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74" w:rsidRPr="0086576C" w:rsidRDefault="001E4074" w:rsidP="00FC0637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t xml:space="preserve">                           </w:t>
      </w:r>
      <w:r w:rsidRPr="00CA2B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ew Gerb" style="width:45pt;height:58.5pt;visibility:visible">
            <v:imagedata r:id="rId7" o:title=""/>
          </v:shape>
        </w:pict>
      </w:r>
      <w:r>
        <w:rPr>
          <w:noProof/>
        </w:rPr>
        <w:t xml:space="preserve">              </w:t>
      </w:r>
      <w:r>
        <w:rPr>
          <w:rFonts w:ascii="Times New Roman" w:hAnsi="Times New Roman"/>
          <w:noProof/>
          <w:sz w:val="32"/>
          <w:szCs w:val="32"/>
        </w:rPr>
        <w:t>ПРОЕКТ</w:t>
      </w:r>
    </w:p>
    <w:p w:rsidR="001E4074" w:rsidRPr="00DC2AA0" w:rsidRDefault="001E4074" w:rsidP="00FC0637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DC2AA0">
        <w:rPr>
          <w:rFonts w:ascii="Times New Roman" w:hAnsi="Times New Roman" w:cs="Times New Roman"/>
          <w:b/>
          <w:spacing w:val="40"/>
          <w:sz w:val="32"/>
          <w:szCs w:val="32"/>
        </w:rPr>
        <w:t>ПОСТАНОВЛЕНИЕ</w:t>
      </w:r>
    </w:p>
    <w:p w:rsidR="001E4074" w:rsidRPr="00DC2AA0" w:rsidRDefault="001E4074" w:rsidP="00FC0637">
      <w:pPr>
        <w:jc w:val="center"/>
        <w:rPr>
          <w:rFonts w:ascii="Times New Roman" w:hAnsi="Times New Roman" w:cs="Times New Roman"/>
          <w:sz w:val="32"/>
          <w:szCs w:val="32"/>
        </w:rPr>
      </w:pPr>
      <w:r w:rsidRPr="00DC2AA0">
        <w:rPr>
          <w:rFonts w:ascii="Times New Roman" w:hAnsi="Times New Roman" w:cs="Times New Roman"/>
          <w:sz w:val="32"/>
          <w:szCs w:val="32"/>
        </w:rPr>
        <w:t xml:space="preserve">А д м и н и с т р а ц и и  С о б и н с к о г о  р а й о н а </w:t>
      </w:r>
    </w:p>
    <w:p w:rsidR="001E4074" w:rsidRPr="00DC2AA0" w:rsidRDefault="001E4074" w:rsidP="00FC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4074" w:rsidRDefault="001E4074" w:rsidP="00FC063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</w:t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       </w:t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                    </w:t>
      </w:r>
      <w:r w:rsidRPr="00DC2AA0">
        <w:rPr>
          <w:rFonts w:ascii="Times New Roman" w:hAnsi="Times New Roman" w:cs="Times New Roman"/>
          <w:szCs w:val="28"/>
        </w:rPr>
        <w:tab/>
        <w:t xml:space="preserve">  </w:t>
      </w:r>
      <w:r>
        <w:rPr>
          <w:rFonts w:ascii="Times New Roman" w:hAnsi="Times New Roman" w:cs="Times New Roman"/>
          <w:szCs w:val="28"/>
        </w:rPr>
        <w:t xml:space="preserve">                    </w:t>
      </w:r>
      <w:r w:rsidRPr="00DC2AA0">
        <w:rPr>
          <w:rFonts w:ascii="Times New Roman" w:hAnsi="Times New Roman" w:cs="Times New Roman"/>
          <w:szCs w:val="28"/>
        </w:rPr>
        <w:t xml:space="preserve"> № </w:t>
      </w:r>
    </w:p>
    <w:p w:rsidR="001E4074" w:rsidRPr="00DC2AA0" w:rsidRDefault="001E4074" w:rsidP="00FC063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21" w:type="dxa"/>
        <w:tblLook w:val="01E0"/>
      </w:tblPr>
      <w:tblGrid>
        <w:gridCol w:w="4906"/>
        <w:gridCol w:w="4927"/>
      </w:tblGrid>
      <w:tr w:rsidR="001E4074" w:rsidRPr="00DC2AA0" w:rsidTr="00FC0637">
        <w:trPr>
          <w:jc w:val="center"/>
        </w:trPr>
        <w:tc>
          <w:tcPr>
            <w:tcW w:w="4906" w:type="dxa"/>
          </w:tcPr>
          <w:p w:rsidR="001E4074" w:rsidRPr="00DC2AA0" w:rsidRDefault="001E4074" w:rsidP="00FC0637">
            <w:pPr>
              <w:rPr>
                <w:rFonts w:ascii="Times New Roman" w:hAnsi="Times New Roman" w:cs="Times New Roman"/>
                <w:i/>
              </w:rPr>
            </w:pPr>
            <w:r w:rsidRPr="00DC2AA0">
              <w:rPr>
                <w:rFonts w:ascii="Times New Roman" w:hAnsi="Times New Roman" w:cs="Times New Roman"/>
                <w:i/>
              </w:rPr>
              <w:t xml:space="preserve">О </w:t>
            </w:r>
            <w:r w:rsidRPr="00DC2AA0">
              <w:rPr>
                <w:rFonts w:ascii="Times New Roman" w:hAnsi="Times New Roman" w:cs="Times New Roman"/>
                <w:i/>
                <w:iCs/>
              </w:rPr>
              <w:t xml:space="preserve">внесении изменений в постановление администрации района от 26.09.2018 № 832 «Об  утверждении муниципальной программы «Развитие образования» </w:t>
            </w:r>
            <w:r w:rsidRPr="00DC2AA0">
              <w:rPr>
                <w:rStyle w:val="a1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1E4074" w:rsidRPr="00DC2AA0" w:rsidRDefault="001E4074" w:rsidP="00FC063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1E4074" w:rsidRPr="00DC2AA0" w:rsidRDefault="001E4074" w:rsidP="00FC06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:rsidR="001E4074" w:rsidRPr="00DC2AA0" w:rsidRDefault="001E40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0" w:name="Par1"/>
      <w:bookmarkEnd w:id="0"/>
    </w:p>
    <w:p w:rsidR="001E4074" w:rsidRPr="00DC2AA0" w:rsidRDefault="001E40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E4074" w:rsidRPr="00DC2AA0" w:rsidRDefault="001E4074" w:rsidP="00FC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 и    руководствуясь   статьей    34.2    Устава   района,     администрация    района  п о с т а н о в л я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AA0">
        <w:rPr>
          <w:rFonts w:ascii="Times New Roman" w:hAnsi="Times New Roman" w:cs="Times New Roman"/>
          <w:sz w:val="28"/>
          <w:szCs w:val="28"/>
        </w:rPr>
        <w:t>т:</w:t>
      </w:r>
    </w:p>
    <w:p w:rsidR="001E4074" w:rsidRPr="00DC2AA0" w:rsidRDefault="001E4074" w:rsidP="00FC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074" w:rsidRDefault="001E4074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Style w:val="a1"/>
          <w:rFonts w:ascii="Times New Roman" w:hAnsi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 </w:t>
      </w:r>
      <w:r w:rsidRPr="001D1062">
        <w:rPr>
          <w:rFonts w:ascii="Times New Roman" w:hAnsi="Times New Roman" w:cs="Times New Roman"/>
          <w:sz w:val="28"/>
          <w:szCs w:val="28"/>
        </w:rPr>
        <w:t>приложение к  постановлению администрации района</w:t>
      </w:r>
      <w:r w:rsidRPr="00DC2AA0">
        <w:rPr>
          <w:rFonts w:ascii="Times New Roman" w:hAnsi="Times New Roman" w:cs="Times New Roman"/>
          <w:iCs/>
          <w:sz w:val="28"/>
          <w:szCs w:val="28"/>
        </w:rPr>
        <w:t xml:space="preserve">  от 26.09.2018 № 832 «Об  утверждении муниципальной программы «Развитие образования»</w:t>
      </w:r>
      <w:r w:rsidRPr="00DC2AA0">
        <w:rPr>
          <w:rFonts w:ascii="Times New Roman" w:hAnsi="Times New Roman" w:cs="Times New Roman"/>
          <w:sz w:val="28"/>
          <w:szCs w:val="28"/>
        </w:rPr>
        <w:t xml:space="preserve">  </w:t>
      </w:r>
      <w:r w:rsidRPr="00DC2AA0">
        <w:rPr>
          <w:rStyle w:val="a1"/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1E4074" w:rsidRPr="00DC2AA0" w:rsidRDefault="001E4074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 заместителя  главы администрации по социальным вопросам.</w:t>
      </w:r>
    </w:p>
    <w:p w:rsidR="001E4074" w:rsidRPr="00DC2AA0" w:rsidRDefault="001E4074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в газете «Доверие». </w:t>
      </w:r>
    </w:p>
    <w:p w:rsidR="001E4074" w:rsidRPr="00DC2AA0" w:rsidRDefault="001E4074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074" w:rsidRPr="00DC2AA0" w:rsidRDefault="001E4074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074" w:rsidRPr="00DC2AA0" w:rsidRDefault="001E4074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074" w:rsidRPr="00DC2AA0" w:rsidRDefault="001E4074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074" w:rsidRDefault="001E4074" w:rsidP="001C271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DC2AA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2AA0">
        <w:rPr>
          <w:rFonts w:ascii="Times New Roman" w:hAnsi="Times New Roman" w:cs="Times New Roman"/>
          <w:sz w:val="28"/>
          <w:szCs w:val="28"/>
        </w:rPr>
        <w:t xml:space="preserve">  администрации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2A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И.В. Ухов</w:t>
      </w:r>
    </w:p>
    <w:p w:rsidR="001E4074" w:rsidRDefault="001E40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E4074" w:rsidRDefault="001E40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E4074" w:rsidRDefault="001E40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E4074" w:rsidRDefault="001E40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E4074" w:rsidRDefault="001E40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E4074" w:rsidRDefault="001E40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E4074" w:rsidRDefault="001E40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E4074" w:rsidRDefault="001E40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E4074" w:rsidRDefault="001E40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E4074" w:rsidRDefault="001E40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E4074" w:rsidRDefault="001E40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E4074" w:rsidRDefault="001E40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E4074" w:rsidRDefault="001E40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E4074" w:rsidRDefault="001E40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E4074" w:rsidRDefault="001E40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E4074" w:rsidRDefault="001E40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E4074" w:rsidRDefault="001E4074" w:rsidP="00634A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074" w:rsidRPr="00EF40E4" w:rsidRDefault="001E4074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Приложение   </w:t>
      </w:r>
      <w:r w:rsidRPr="000C2363">
        <w:t xml:space="preserve">                                                                                                                       </w:t>
      </w:r>
      <w:r w:rsidRPr="00EF40E4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1E4074" w:rsidRPr="00EF40E4" w:rsidRDefault="001E4074" w:rsidP="00634A0E">
      <w:pPr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40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40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F40E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0E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E4074" w:rsidRPr="00EF40E4" w:rsidRDefault="001E4074" w:rsidP="00634A0E">
      <w:pPr>
        <w:tabs>
          <w:tab w:val="left" w:pos="0"/>
          <w:tab w:val="left" w:pos="1260"/>
        </w:tabs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</w:p>
    <w:p w:rsidR="001E4074" w:rsidRPr="00EF40E4" w:rsidRDefault="001E4074" w:rsidP="00634A0E">
      <w:pPr>
        <w:tabs>
          <w:tab w:val="left" w:pos="0"/>
          <w:tab w:val="left" w:pos="1260"/>
        </w:tabs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</w:p>
    <w:p w:rsidR="001E4074" w:rsidRPr="00EF40E4" w:rsidRDefault="001E4074" w:rsidP="00634A0E">
      <w:pPr>
        <w:tabs>
          <w:tab w:val="left" w:pos="0"/>
          <w:tab w:val="left" w:pos="1260"/>
        </w:tabs>
        <w:spacing w:line="270" w:lineRule="exact"/>
        <w:jc w:val="center"/>
        <w:rPr>
          <w:rStyle w:val="a1"/>
          <w:rFonts w:ascii="Times New Roman" w:hAnsi="Times New Roman"/>
          <w:caps/>
          <w:sz w:val="28"/>
          <w:szCs w:val="28"/>
        </w:rPr>
      </w:pPr>
      <w:r w:rsidRPr="00EF40E4">
        <w:rPr>
          <w:rFonts w:ascii="Times New Roman" w:hAnsi="Times New Roman" w:cs="Times New Roman"/>
          <w:caps/>
          <w:sz w:val="28"/>
          <w:szCs w:val="28"/>
        </w:rPr>
        <w:t xml:space="preserve">Изменения в  постановление администрации района от </w:t>
      </w:r>
      <w:r>
        <w:rPr>
          <w:rFonts w:ascii="Times New Roman" w:hAnsi="Times New Roman" w:cs="Times New Roman"/>
          <w:caps/>
          <w:sz w:val="28"/>
          <w:szCs w:val="28"/>
        </w:rPr>
        <w:t xml:space="preserve">26.09.2018 </w:t>
      </w:r>
      <w:r w:rsidRPr="00EF40E4">
        <w:rPr>
          <w:rFonts w:ascii="Times New Roman" w:hAnsi="Times New Roman" w:cs="Times New Roman"/>
          <w:caps/>
          <w:sz w:val="28"/>
          <w:szCs w:val="28"/>
        </w:rPr>
        <w:t xml:space="preserve"> № </w:t>
      </w:r>
      <w:r>
        <w:rPr>
          <w:rFonts w:ascii="Times New Roman" w:hAnsi="Times New Roman" w:cs="Times New Roman"/>
          <w:caps/>
          <w:sz w:val="28"/>
          <w:szCs w:val="28"/>
        </w:rPr>
        <w:t>832</w:t>
      </w:r>
      <w:r w:rsidRPr="00EF40E4">
        <w:rPr>
          <w:rStyle w:val="a1"/>
          <w:rFonts w:ascii="Times New Roman" w:hAnsi="Times New Roman"/>
          <w:caps/>
          <w:sz w:val="28"/>
          <w:szCs w:val="28"/>
        </w:rPr>
        <w:t xml:space="preserve">  «Об утверждении муниципальной программы «Развитие образования»   </w:t>
      </w:r>
    </w:p>
    <w:p w:rsidR="001E4074" w:rsidRPr="00EF40E4" w:rsidRDefault="001E4074" w:rsidP="00634A0E">
      <w:pPr>
        <w:tabs>
          <w:tab w:val="left" w:pos="0"/>
          <w:tab w:val="left" w:pos="1260"/>
        </w:tabs>
        <w:spacing w:line="270" w:lineRule="exact"/>
        <w:jc w:val="center"/>
        <w:rPr>
          <w:rStyle w:val="a1"/>
          <w:rFonts w:ascii="Times New Roman" w:hAnsi="Times New Roman"/>
          <w:caps/>
          <w:sz w:val="28"/>
          <w:szCs w:val="28"/>
        </w:rPr>
      </w:pPr>
    </w:p>
    <w:p w:rsidR="001E4074" w:rsidRPr="00EF40E4" w:rsidRDefault="001E4074" w:rsidP="00634A0E">
      <w:pPr>
        <w:tabs>
          <w:tab w:val="left" w:pos="0"/>
          <w:tab w:val="left" w:pos="1260"/>
        </w:tabs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  <w:r w:rsidRPr="00EF40E4">
        <w:rPr>
          <w:rStyle w:val="a1"/>
          <w:rFonts w:ascii="Times New Roman" w:hAnsi="Times New Roman"/>
          <w:sz w:val="28"/>
          <w:szCs w:val="28"/>
        </w:rPr>
        <w:tab/>
      </w:r>
    </w:p>
    <w:p w:rsidR="001E4074" w:rsidRPr="00EF40E4" w:rsidRDefault="001E4074" w:rsidP="0087364D">
      <w:pPr>
        <w:widowControl/>
        <w:numPr>
          <w:ilvl w:val="0"/>
          <w:numId w:val="35"/>
        </w:numPr>
        <w:tabs>
          <w:tab w:val="left" w:pos="0"/>
          <w:tab w:val="left" w:pos="1260"/>
        </w:tabs>
        <w:suppressAutoHyphens/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приложение №1 к постановлению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 xml:space="preserve">26.09.2018 </w:t>
      </w:r>
      <w:r w:rsidRPr="00EF40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832</w:t>
      </w:r>
      <w:r w:rsidRPr="00EF40E4">
        <w:rPr>
          <w:rStyle w:val="a1"/>
          <w:rFonts w:ascii="Times New Roman" w:hAnsi="Times New Roman"/>
          <w:sz w:val="28"/>
          <w:szCs w:val="28"/>
        </w:rPr>
        <w:t xml:space="preserve">  «Об утверждении муниципальной программы «Развитие образования»</w:t>
      </w:r>
      <w:r>
        <w:rPr>
          <w:rStyle w:val="a1"/>
          <w:rFonts w:ascii="Times New Roman" w:hAnsi="Times New Roman"/>
          <w:sz w:val="28"/>
          <w:szCs w:val="28"/>
        </w:rPr>
        <w:t xml:space="preserve"> </w:t>
      </w:r>
      <w:r w:rsidRPr="00EF40E4">
        <w:rPr>
          <w:rStyle w:val="a1"/>
          <w:rFonts w:ascii="Times New Roman" w:hAnsi="Times New Roman"/>
          <w:sz w:val="28"/>
          <w:szCs w:val="28"/>
        </w:rPr>
        <w:t xml:space="preserve"> (далее – программа):</w:t>
      </w:r>
    </w:p>
    <w:p w:rsidR="001E4074" w:rsidRPr="00EF40E4" w:rsidRDefault="001E4074" w:rsidP="0087364D">
      <w:pPr>
        <w:widowControl/>
        <w:numPr>
          <w:ilvl w:val="1"/>
          <w:numId w:val="35"/>
        </w:numPr>
        <w:tabs>
          <w:tab w:val="left" w:pos="0"/>
          <w:tab w:val="left" w:pos="709"/>
          <w:tab w:val="left" w:pos="1260"/>
        </w:tabs>
        <w:suppressAutoHyphens/>
        <w:spacing w:line="2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Style w:val="a1"/>
          <w:rFonts w:ascii="Times New Roman" w:hAnsi="Times New Roman"/>
          <w:sz w:val="28"/>
          <w:szCs w:val="28"/>
        </w:rPr>
        <w:t xml:space="preserve">        1.1.  В паспорте программы </w:t>
      </w:r>
      <w:r w:rsidRPr="00EF40E4">
        <w:rPr>
          <w:rFonts w:ascii="Times New Roman" w:hAnsi="Times New Roman" w:cs="Times New Roman"/>
          <w:sz w:val="28"/>
          <w:szCs w:val="28"/>
        </w:rPr>
        <w:t xml:space="preserve">   строку «Объемы ресурсов на реализацию программы» 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3"/>
        <w:gridCol w:w="6538"/>
      </w:tblGrid>
      <w:tr w:rsidR="001E4074" w:rsidRPr="00EF40E4" w:rsidTr="0087364D">
        <w:tc>
          <w:tcPr>
            <w:tcW w:w="3033" w:type="dxa"/>
          </w:tcPr>
          <w:p w:rsidR="001E4074" w:rsidRPr="00EF40E4" w:rsidRDefault="001E4074" w:rsidP="0087364D">
            <w:pPr>
              <w:shd w:val="clear" w:color="auto" w:fill="FFFFFF"/>
              <w:spacing w:line="240" w:lineRule="atLeast"/>
              <w:rPr>
                <w:rStyle w:val="a1"/>
                <w:rFonts w:ascii="Times New Roman" w:hAnsi="Times New Roman"/>
                <w:sz w:val="28"/>
                <w:szCs w:val="28"/>
              </w:rPr>
            </w:pPr>
            <w:r w:rsidRPr="00EF40E4">
              <w:rPr>
                <w:rFonts w:ascii="Times New Roman" w:hAnsi="Times New Roman" w:cs="Times New Roman"/>
                <w:sz w:val="28"/>
                <w:szCs w:val="28"/>
              </w:rPr>
              <w:t>Объемы ресурсов на реализацию программы</w:t>
            </w:r>
          </w:p>
        </w:tc>
        <w:tc>
          <w:tcPr>
            <w:tcW w:w="6538" w:type="dxa"/>
          </w:tcPr>
          <w:p w:rsidR="001E4074" w:rsidRPr="005879FD" w:rsidRDefault="001E4074" w:rsidP="0087364D">
            <w:pPr>
              <w:pStyle w:val="3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Общий объем средств, предусмотренных на      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реализацию муниципальной программы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5800401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тыс. рублей, в том числе:                    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бюджет МО Собинский район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1 829 509,3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рублей, из них</w:t>
            </w:r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 -  210 444,2 тыс. руб.,</w:t>
            </w:r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 -  209 259,2 тыс. руб.,</w:t>
            </w:r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 -  205 787,3 тыс. руб.,</w:t>
            </w:r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-  231 668,5 тыс. руб.,</w:t>
            </w:r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-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41 400,7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 -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55 260,4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тыс. руб.,</w:t>
            </w:r>
          </w:p>
          <w:p w:rsidR="001E4074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год -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38 333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-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37 356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    </w:t>
            </w:r>
          </w:p>
          <w:p w:rsidR="001E4074" w:rsidRPr="005879FD" w:rsidRDefault="001E4074" w:rsidP="0087364D">
            <w:pPr>
              <w:pStyle w:val="3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Областной бюджет  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3 341 258,3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 рублей, из них</w:t>
            </w:r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 – 357 742,1 тыс. руб.,</w:t>
            </w:r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 – 374 473,5 тыс. руб.,</w:t>
            </w:r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 – 378 624,2  тыс. руб.,</w:t>
            </w:r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– 402 593,9  тыс. руб.,</w:t>
            </w:r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– 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36 800,2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тыс. руб.,</w:t>
            </w:r>
          </w:p>
          <w:p w:rsidR="001E4074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 – 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93 094,3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тыс. руб.,</w:t>
            </w:r>
          </w:p>
          <w:p w:rsidR="001E4074" w:rsidRPr="0062503E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5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год -  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5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947,1  тыс. руб.,</w:t>
            </w:r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446 983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       </w:t>
            </w:r>
          </w:p>
          <w:p w:rsidR="001E4074" w:rsidRPr="005879FD" w:rsidRDefault="001E4074" w:rsidP="0087364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74" w:rsidRPr="005879FD" w:rsidRDefault="001E4074" w:rsidP="0087364D">
            <w:pPr>
              <w:pStyle w:val="3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  бюджет  - 50 946,2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рублей, из них</w:t>
            </w:r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 – 8 765,7  тыс. руб.,</w:t>
            </w:r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 – 18 413,8 тыс. руб.,</w:t>
            </w:r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 – 3 475  тыс. руб.,</w:t>
            </w:r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– 3 204,4  тыс. руб.,</w:t>
            </w:r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– 3 066,8   тыс. руб.</w:t>
            </w:r>
          </w:p>
          <w:p w:rsidR="001E4074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 – 8 788,2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тыс. руб.,</w:t>
            </w:r>
          </w:p>
          <w:p w:rsidR="001E4074" w:rsidRPr="0062503E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5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3 139,3</w:t>
            </w:r>
            <w:r w:rsidRPr="00625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тыс. руб.,</w:t>
            </w:r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2 093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       </w:t>
            </w:r>
          </w:p>
          <w:p w:rsidR="001E4074" w:rsidRPr="005879FD" w:rsidRDefault="001E4074" w:rsidP="0087364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74" w:rsidRPr="005879FD" w:rsidRDefault="001E4074" w:rsidP="0087364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78 687,2</w:t>
            </w:r>
            <w:r w:rsidRPr="005879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1E4074" w:rsidRPr="005879FD" w:rsidRDefault="001E4074" w:rsidP="0087364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 – 63 673,1 тыс. руб.,</w:t>
            </w:r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 – 73 312,7 тыс. руб.,</w:t>
            </w:r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 – 77 843,7 тыс. руб.,</w:t>
            </w:r>
          </w:p>
          <w:p w:rsidR="001E4074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– 76 292,7 тыс. руб.,</w:t>
            </w:r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– 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8 579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руб.,</w:t>
            </w:r>
            <w:bookmarkStart w:id="1" w:name="_GoBack"/>
            <w:bookmarkEnd w:id="1"/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69 662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1E4074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69 662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1E4074" w:rsidRPr="005879FD" w:rsidRDefault="001E4074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69 662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       </w:t>
            </w:r>
          </w:p>
          <w:p w:rsidR="001E4074" w:rsidRPr="00EF40E4" w:rsidRDefault="001E4074" w:rsidP="0087364D">
            <w:pPr>
              <w:pStyle w:val="1"/>
              <w:widowControl/>
              <w:snapToGrid w:val="0"/>
              <w:spacing w:line="240" w:lineRule="auto"/>
              <w:rPr>
                <w:rStyle w:val="a1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074" w:rsidRDefault="001E4074" w:rsidP="0087364D">
      <w:pPr>
        <w:tabs>
          <w:tab w:val="left" w:pos="0"/>
          <w:tab w:val="left" w:pos="1260"/>
        </w:tabs>
        <w:spacing w:line="2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4074" w:rsidRDefault="001E4074" w:rsidP="008736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EF40E4">
        <w:rPr>
          <w:rFonts w:ascii="Times New Roman" w:hAnsi="Times New Roman" w:cs="Times New Roman"/>
          <w:sz w:val="28"/>
          <w:szCs w:val="28"/>
        </w:rPr>
        <w:t>В разделе 6 «Обоснование объема финансовых ресурсов, необходимых для реализации муниципальной программы» абзац третий изложить в следующей редакции: «</w:t>
      </w:r>
      <w:r w:rsidRPr="00F45453">
        <w:rPr>
          <w:rFonts w:ascii="Times New Roman" w:hAnsi="Times New Roman" w:cs="Times New Roman"/>
          <w:sz w:val="28"/>
          <w:szCs w:val="28"/>
        </w:rPr>
        <w:t>Общий объем финансовых средств, необходимых для реализации мероприятий Программы в  течение 2014 - 2020 годов</w:t>
      </w:r>
      <w:r>
        <w:rPr>
          <w:rFonts w:ascii="Times New Roman" w:hAnsi="Times New Roman" w:cs="Times New Roman"/>
          <w:sz w:val="28"/>
          <w:szCs w:val="28"/>
        </w:rPr>
        <w:t xml:space="preserve"> и  последующих годов</w:t>
      </w:r>
      <w:r w:rsidRPr="00F45453">
        <w:rPr>
          <w:rFonts w:ascii="Times New Roman" w:hAnsi="Times New Roman" w:cs="Times New Roman"/>
          <w:sz w:val="28"/>
          <w:szCs w:val="28"/>
        </w:rPr>
        <w:t xml:space="preserve">, составляет  </w:t>
      </w:r>
      <w:r>
        <w:rPr>
          <w:rFonts w:ascii="Times New Roman" w:hAnsi="Times New Roman" w:cs="Times New Roman"/>
          <w:sz w:val="28"/>
          <w:szCs w:val="28"/>
        </w:rPr>
        <w:t xml:space="preserve">5 800 401 </w:t>
      </w:r>
      <w:r w:rsidRPr="00F45453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F40E4">
        <w:rPr>
          <w:rFonts w:ascii="Times New Roman" w:hAnsi="Times New Roman" w:cs="Times New Roman"/>
          <w:sz w:val="28"/>
          <w:szCs w:val="28"/>
        </w:rPr>
        <w:t>.»</w:t>
      </w:r>
    </w:p>
    <w:p w:rsidR="001E4074" w:rsidRPr="00EF40E4" w:rsidRDefault="001E4074" w:rsidP="00F1612E">
      <w:pPr>
        <w:widowControl/>
        <w:numPr>
          <w:ilvl w:val="1"/>
          <w:numId w:val="35"/>
        </w:numPr>
        <w:tabs>
          <w:tab w:val="left" w:pos="0"/>
          <w:tab w:val="left" w:pos="709"/>
          <w:tab w:val="left" w:pos="1260"/>
        </w:tabs>
        <w:suppressAutoHyphens/>
        <w:spacing w:line="2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Style w:val="a1"/>
          <w:rFonts w:ascii="Times New Roman" w:hAnsi="Times New Roman"/>
          <w:sz w:val="28"/>
          <w:szCs w:val="28"/>
        </w:rPr>
        <w:t xml:space="preserve">        1.</w:t>
      </w:r>
      <w:r>
        <w:rPr>
          <w:rStyle w:val="a1"/>
          <w:rFonts w:ascii="Times New Roman" w:hAnsi="Times New Roman"/>
          <w:sz w:val="28"/>
          <w:szCs w:val="28"/>
        </w:rPr>
        <w:t>3</w:t>
      </w:r>
      <w:r w:rsidRPr="00EF40E4">
        <w:rPr>
          <w:rStyle w:val="a1"/>
          <w:rFonts w:ascii="Times New Roman" w:hAnsi="Times New Roman"/>
          <w:sz w:val="28"/>
          <w:szCs w:val="28"/>
        </w:rPr>
        <w:t xml:space="preserve">.  </w:t>
      </w:r>
      <w:r w:rsidRPr="00EF40E4">
        <w:rPr>
          <w:rFonts w:ascii="Times New Roman" w:hAnsi="Times New Roman" w:cs="Times New Roman"/>
          <w:sz w:val="28"/>
          <w:szCs w:val="28"/>
        </w:rPr>
        <w:t>Таблицу №3 «Ресурсное обеспечение реализации муниципальной программы» изложить в 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40E4">
        <w:rPr>
          <w:rFonts w:ascii="Times New Roman" w:hAnsi="Times New Roman" w:cs="Times New Roman"/>
          <w:sz w:val="28"/>
          <w:szCs w:val="28"/>
        </w:rPr>
        <w:t xml:space="preserve">  к настоящим изменениям.</w:t>
      </w:r>
    </w:p>
    <w:p w:rsidR="001E4074" w:rsidRPr="00EF40E4" w:rsidRDefault="001E4074" w:rsidP="000A0AB8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40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0A0AB8">
        <w:rPr>
          <w:rFonts w:ascii="Times New Roman" w:hAnsi="Times New Roman" w:cs="Times New Roman"/>
          <w:sz w:val="28"/>
          <w:szCs w:val="28"/>
        </w:rPr>
        <w:t xml:space="preserve"> </w:t>
      </w:r>
      <w:r w:rsidRPr="00EF40E4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подпрограмму </w:t>
      </w:r>
      <w:r w:rsidRPr="00EF40E4">
        <w:rPr>
          <w:rStyle w:val="14pt"/>
        </w:rPr>
        <w:t>«Развитие дошкольного, общего  и дополнительного образования детей» (далее – подпрограмма 1):</w:t>
      </w:r>
    </w:p>
    <w:p w:rsidR="001E4074" w:rsidRDefault="001E4074" w:rsidP="000A0AB8">
      <w:pPr>
        <w:tabs>
          <w:tab w:val="left" w:pos="0"/>
          <w:tab w:val="left" w:pos="540"/>
          <w:tab w:val="left" w:pos="720"/>
        </w:tabs>
        <w:jc w:val="both"/>
        <w:rPr>
          <w:rStyle w:val="14pt"/>
        </w:rPr>
      </w:pPr>
      <w:r w:rsidRPr="00EF40E4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40E4">
        <w:rPr>
          <w:rFonts w:ascii="Times New Roman" w:hAnsi="Times New Roman" w:cs="Times New Roman"/>
          <w:sz w:val="28"/>
          <w:szCs w:val="28"/>
        </w:rPr>
        <w:t xml:space="preserve">.1.В паспорте подпрограммы </w:t>
      </w:r>
      <w:r w:rsidRPr="00EF40E4">
        <w:rPr>
          <w:rStyle w:val="14pt"/>
        </w:rPr>
        <w:t xml:space="preserve">  1</w:t>
      </w:r>
      <w:r>
        <w:rPr>
          <w:rStyle w:val="14pt"/>
        </w:rPr>
        <w:t xml:space="preserve"> </w:t>
      </w:r>
      <w:r w:rsidRPr="00EF40E4">
        <w:rPr>
          <w:rFonts w:ascii="Times New Roman" w:hAnsi="Times New Roman" w:cs="Times New Roman"/>
          <w:sz w:val="28"/>
          <w:szCs w:val="28"/>
        </w:rPr>
        <w:t xml:space="preserve">строку «Объемы ресурсов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F40E4">
        <w:rPr>
          <w:rFonts w:ascii="Times New Roman" w:hAnsi="Times New Roman" w:cs="Times New Roman"/>
          <w:sz w:val="28"/>
          <w:szCs w:val="28"/>
        </w:rPr>
        <w:t>программы»  изложить в следующей редакции</w:t>
      </w:r>
      <w:r>
        <w:rPr>
          <w:rStyle w:val="14pt"/>
        </w:rPr>
        <w:t xml:space="preserve">: </w:t>
      </w:r>
    </w:p>
    <w:tbl>
      <w:tblPr>
        <w:tblW w:w="9494" w:type="dxa"/>
        <w:tblInd w:w="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96"/>
        <w:gridCol w:w="5898"/>
      </w:tblGrid>
      <w:tr w:rsidR="001E4074" w:rsidRPr="00EF40E4" w:rsidTr="00BB1BAE">
        <w:trPr>
          <w:trHeight w:val="1200"/>
        </w:trPr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074" w:rsidRPr="00EF40E4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E4">
              <w:rPr>
                <w:rFonts w:ascii="Times New Roman" w:hAnsi="Times New Roman" w:cs="Times New Roman"/>
                <w:sz w:val="28"/>
                <w:szCs w:val="28"/>
              </w:rPr>
              <w:t xml:space="preserve">Объемы ресурсов    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74" w:rsidRPr="00B82413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подпрограммы </w:t>
            </w:r>
            <w:r w:rsidRPr="007457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5 298 881,1 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                  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1 646 789,2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1E4074" w:rsidRPr="00B82413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-  186 824,1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1E4074" w:rsidRPr="00B82413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184 604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1E4074" w:rsidRPr="00B82413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185 026,1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      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2017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208 437,1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Pr="00B82413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2018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219 428,7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Pr="00B82413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232 404,2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215 521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074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214 544.</w:t>
            </w:r>
          </w:p>
          <w:p w:rsidR="001E4074" w:rsidRPr="00B82413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3 054 233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1E4074" w:rsidRPr="00B82413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325 617,2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Pr="00B82413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335 880,5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Pr="00B82413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346 682,2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      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369 380,4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Pr="00B82413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401 425,1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Pr="00B82413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453 527,3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411 795,7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074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409 924,6 тыс.руб.</w:t>
            </w:r>
          </w:p>
          <w:p w:rsidR="001E4074" w:rsidRPr="00B82413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19 171,7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1E4074" w:rsidRPr="00B82413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5 597,7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Pr="00B82413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6 412,2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1 330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1E4074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1029,4 тыс.руб.,</w:t>
            </w:r>
          </w:p>
          <w:p w:rsidR="001E4074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- 874,2 тыс.руб.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074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3928,2  тыс.руб.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E4074" w:rsidRPr="00B82413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73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578 687,2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1E4074" w:rsidRPr="001E167B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167B">
              <w:rPr>
                <w:rFonts w:ascii="Times New Roman" w:hAnsi="Times New Roman" w:cs="Times New Roman"/>
                <w:sz w:val="28"/>
                <w:szCs w:val="28"/>
              </w:rPr>
              <w:t>2014 год – 63 673,1 тыс. руб.,</w:t>
            </w:r>
          </w:p>
          <w:p w:rsidR="001E4074" w:rsidRPr="00C76118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118">
              <w:rPr>
                <w:rFonts w:ascii="Times New Roman" w:hAnsi="Times New Roman" w:cs="Times New Roman"/>
                <w:sz w:val="28"/>
                <w:szCs w:val="28"/>
              </w:rPr>
              <w:t>2015 год – 73 312,7 тыс. руб.,</w:t>
            </w:r>
          </w:p>
          <w:p w:rsidR="001E4074" w:rsidRPr="00D8610B" w:rsidRDefault="001E4074" w:rsidP="00BB1BAE">
            <w:pPr>
              <w:pStyle w:val="1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77 843,7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Pr="00D8610B" w:rsidRDefault="001E4074" w:rsidP="00BB1BAE">
            <w:pPr>
              <w:pStyle w:val="1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>2017 год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6 292,7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Pr="00D8610B" w:rsidRDefault="001E4074" w:rsidP="00BB1BAE">
            <w:pPr>
              <w:pStyle w:val="1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>2018 год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8 579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Pr="00D8610B" w:rsidRDefault="001E4074" w:rsidP="00BB1BAE">
            <w:pPr>
              <w:pStyle w:val="1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69 662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Default="001E4074" w:rsidP="00BB1BAE">
            <w:pPr>
              <w:pStyle w:val="ConsPlusCell"/>
              <w:rPr>
                <w:sz w:val="28"/>
                <w:szCs w:val="28"/>
              </w:rPr>
            </w:pP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69 662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5616B3">
              <w:rPr>
                <w:sz w:val="28"/>
                <w:szCs w:val="28"/>
              </w:rPr>
              <w:t xml:space="preserve"> </w:t>
            </w:r>
          </w:p>
          <w:p w:rsidR="001E4074" w:rsidRPr="00EF40E4" w:rsidRDefault="001E4074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69 662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16B3">
              <w:rPr>
                <w:sz w:val="28"/>
                <w:szCs w:val="28"/>
              </w:rPr>
              <w:t xml:space="preserve">            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1E4074" w:rsidRDefault="001E4074" w:rsidP="004847B5">
      <w:pPr>
        <w:pStyle w:val="BodyText"/>
        <w:shd w:val="clear" w:color="auto" w:fill="auto"/>
        <w:ind w:right="-1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074" w:rsidRDefault="001E4074" w:rsidP="00255BB2">
      <w:pPr>
        <w:pStyle w:val="11"/>
        <w:keepNext/>
        <w:keepLines/>
        <w:shd w:val="clear" w:color="auto" w:fill="auto"/>
        <w:tabs>
          <w:tab w:val="left" w:pos="635"/>
        </w:tabs>
        <w:spacing w:line="331" w:lineRule="exact"/>
        <w:ind w:right="-186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00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0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00B3">
        <w:rPr>
          <w:rFonts w:ascii="Times New Roman" w:hAnsi="Times New Roman" w:cs="Times New Roman"/>
          <w:sz w:val="28"/>
          <w:szCs w:val="28"/>
        </w:rPr>
        <w:t xml:space="preserve">. Абзац 3 раздела 9. Ресурсное обеспечение Подпрограммы  </w:t>
      </w:r>
      <w:r w:rsidRPr="005900B3">
        <w:rPr>
          <w:rStyle w:val="14pt"/>
        </w:rPr>
        <w:t>«Развитие дошкольного, общего образования и дополнительного образования детей» изложить в следующей редакции:</w:t>
      </w:r>
      <w:r>
        <w:rPr>
          <w:rStyle w:val="14pt"/>
        </w:rPr>
        <w:t xml:space="preserve"> «</w:t>
      </w:r>
      <w:r w:rsidRPr="00D67E6F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средств, необходимых для реализации мероприятий Подпрограммы </w:t>
      </w:r>
      <w:r w:rsidRPr="00D67E6F">
        <w:rPr>
          <w:rStyle w:val="14pt"/>
        </w:rPr>
        <w:t xml:space="preserve">«Развитие дошкольного, общего образования и дополнительного образования детей» </w:t>
      </w:r>
      <w:r w:rsidRPr="00D67E6F">
        <w:rPr>
          <w:rFonts w:ascii="Times New Roman" w:hAnsi="Times New Roman" w:cs="Times New Roman"/>
          <w:sz w:val="28"/>
          <w:szCs w:val="28"/>
        </w:rPr>
        <w:t>в течение 2014 - 2020  и последующих годов, составляет 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67E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98 881,1</w:t>
      </w:r>
      <w:r w:rsidRPr="00D67E6F">
        <w:rPr>
          <w:rFonts w:ascii="Times New Roman" w:hAnsi="Times New Roman" w:cs="Times New Roman"/>
          <w:sz w:val="28"/>
          <w:szCs w:val="28"/>
        </w:rPr>
        <w:t xml:space="preserve"> тыс. рублей, в том числе  средства бюджета муниципального района 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67E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46 789,2</w:t>
      </w:r>
      <w:r w:rsidRPr="00D67E6F">
        <w:rPr>
          <w:rFonts w:ascii="Times New Roman" w:hAnsi="Times New Roman" w:cs="Times New Roman"/>
          <w:sz w:val="28"/>
          <w:szCs w:val="28"/>
        </w:rPr>
        <w:t xml:space="preserve"> тыс. рублей, областного бюджета – 30</w:t>
      </w:r>
      <w:r>
        <w:rPr>
          <w:rFonts w:ascii="Times New Roman" w:hAnsi="Times New Roman" w:cs="Times New Roman"/>
          <w:sz w:val="28"/>
          <w:szCs w:val="28"/>
        </w:rPr>
        <w:t>54 233</w:t>
      </w:r>
      <w:r w:rsidRPr="00D67E6F">
        <w:rPr>
          <w:rFonts w:ascii="Times New Roman" w:hAnsi="Times New Roman" w:cs="Times New Roman"/>
          <w:sz w:val="28"/>
          <w:szCs w:val="28"/>
        </w:rPr>
        <w:t xml:space="preserve"> тыс. рублей,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19 171,7</w:t>
      </w:r>
      <w:r w:rsidRPr="00D67E6F">
        <w:rPr>
          <w:rFonts w:ascii="Times New Roman" w:hAnsi="Times New Roman" w:cs="Times New Roman"/>
          <w:sz w:val="28"/>
          <w:szCs w:val="28"/>
        </w:rPr>
        <w:t xml:space="preserve"> тыс.руб., внебюджетные средства (плата родителей (законных представителей) за присмотр и уход за детьми в образовательных организациях, реализующих образовательные программы дошкольного образования)  -  578 687,2 тыс. 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4074" w:rsidRPr="00EF40E4" w:rsidRDefault="001E4074" w:rsidP="00AC7C54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40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40E4">
        <w:rPr>
          <w:rFonts w:ascii="Times New Roman" w:hAnsi="Times New Roman" w:cs="Times New Roman"/>
          <w:sz w:val="28"/>
          <w:szCs w:val="28"/>
        </w:rPr>
        <w:t xml:space="preserve">.Внести следующие изменения в подпрограмму  </w:t>
      </w:r>
      <w:r w:rsidRPr="00EF40E4">
        <w:rPr>
          <w:rFonts w:ascii="Times New Roman" w:hAnsi="Times New Roman" w:cs="Times New Roman"/>
          <w:color w:val="212121"/>
          <w:spacing w:val="2"/>
          <w:sz w:val="28"/>
          <w:szCs w:val="28"/>
        </w:rPr>
        <w:t>«</w:t>
      </w:r>
      <w:r w:rsidRPr="00EF40E4">
        <w:rPr>
          <w:rFonts w:ascii="Times New Roman" w:hAnsi="Times New Roman" w:cs="Times New Roman"/>
          <w:sz w:val="28"/>
          <w:szCs w:val="28"/>
        </w:rPr>
        <w:t>Обеспечение защиты прав и интересов детей-сирот и детей, оставшихся без попечения родителей</w:t>
      </w:r>
      <w:r w:rsidRPr="00EF40E4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» </w:t>
      </w:r>
      <w:r w:rsidRPr="00EF40E4">
        <w:rPr>
          <w:rFonts w:ascii="Times New Roman" w:hAnsi="Times New Roman" w:cs="Times New Roman"/>
          <w:sz w:val="28"/>
          <w:szCs w:val="28"/>
        </w:rPr>
        <w:t>(далее – подпрограмма 2):</w:t>
      </w:r>
    </w:p>
    <w:p w:rsidR="001E4074" w:rsidRPr="00EF40E4" w:rsidRDefault="001E4074" w:rsidP="00AC7C54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40E4">
        <w:rPr>
          <w:rFonts w:ascii="Times New Roman" w:hAnsi="Times New Roman" w:cs="Times New Roman"/>
          <w:sz w:val="28"/>
          <w:szCs w:val="28"/>
        </w:rPr>
        <w:t>.1.  В паспорте  подпрограммы 2 строку «Объемы ресурсов подпрограммы»  изложить в следующей редакции:</w:t>
      </w:r>
    </w:p>
    <w:tbl>
      <w:tblPr>
        <w:tblW w:w="9494" w:type="dxa"/>
        <w:tblInd w:w="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96"/>
        <w:gridCol w:w="5898"/>
      </w:tblGrid>
      <w:tr w:rsidR="001E4074" w:rsidRPr="00EF40E4" w:rsidTr="00AC7C54">
        <w:trPr>
          <w:trHeight w:val="1200"/>
        </w:trPr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074" w:rsidRPr="00EF40E4" w:rsidRDefault="001E4074" w:rsidP="00AC7C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E4"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ресурсов    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подпрограммы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74" w:rsidRPr="00EC33FE" w:rsidRDefault="001E4074" w:rsidP="00AC7C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подпрограммы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318 799,8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                  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287 025,3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1E4074" w:rsidRPr="00EC33FE" w:rsidRDefault="001E4074" w:rsidP="00AC7C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>2014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2 124,9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Pr="00EC33FE" w:rsidRDefault="001E4074" w:rsidP="00AC7C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38 593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Pr="00EC33FE" w:rsidRDefault="001E4074" w:rsidP="00AC7C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1 942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      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3 213,5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Pr="00EC33FE" w:rsidRDefault="001E4074" w:rsidP="00AC7C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5 375,1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Pr="00EC33FE" w:rsidRDefault="001E4074" w:rsidP="00AC7C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9 567,0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Default="001E4074" w:rsidP="00AC7C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9 151,4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074" w:rsidRDefault="001E4074" w:rsidP="00AC7C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7 058,4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1E4074" w:rsidRDefault="001E4074" w:rsidP="00AC7C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74" w:rsidRPr="00B82413" w:rsidRDefault="001E4074" w:rsidP="00AC7C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–31 774,5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1E4074" w:rsidRPr="00B82413" w:rsidRDefault="001E4074" w:rsidP="00AC7C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3 168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Pr="00B82413" w:rsidRDefault="001E4074" w:rsidP="00AC7C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12 001,6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Default="001E4074" w:rsidP="00AC7C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2 145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1E4074" w:rsidRDefault="001E4074" w:rsidP="00AC7C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2 175 тыс.руб.,</w:t>
            </w:r>
          </w:p>
          <w:p w:rsidR="001E4074" w:rsidRDefault="001E4074" w:rsidP="00AC7C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год- 2 192,6 тыс.руб.,</w:t>
            </w:r>
          </w:p>
          <w:p w:rsidR="001E4074" w:rsidRPr="00EC33FE" w:rsidRDefault="001E4074" w:rsidP="00AC7C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4 860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Default="001E4074" w:rsidP="00AC7C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–3 139,3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074" w:rsidRDefault="001E4074" w:rsidP="00AC7C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2 093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1E4074" w:rsidRPr="00EF40E4" w:rsidRDefault="001E4074" w:rsidP="00AC7C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4074" w:rsidRDefault="001E4074" w:rsidP="00255BB2">
      <w:pPr>
        <w:pStyle w:val="11"/>
        <w:keepNext/>
        <w:keepLines/>
        <w:shd w:val="clear" w:color="auto" w:fill="auto"/>
        <w:tabs>
          <w:tab w:val="left" w:pos="635"/>
        </w:tabs>
        <w:spacing w:line="331" w:lineRule="exact"/>
        <w:ind w:right="-186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1E4074" w:rsidRPr="00EF40E4" w:rsidRDefault="001E4074" w:rsidP="00D344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40E4">
        <w:rPr>
          <w:rFonts w:ascii="Times New Roman" w:hAnsi="Times New Roman" w:cs="Times New Roman"/>
          <w:sz w:val="28"/>
          <w:szCs w:val="28"/>
        </w:rPr>
        <w:t xml:space="preserve">.Внести следующие изменения в подпрограмму  </w:t>
      </w:r>
      <w:r w:rsidRPr="00EF40E4">
        <w:rPr>
          <w:rFonts w:ascii="Times New Roman" w:hAnsi="Times New Roman" w:cs="Times New Roman"/>
          <w:color w:val="212121"/>
          <w:spacing w:val="2"/>
          <w:sz w:val="28"/>
          <w:szCs w:val="28"/>
        </w:rPr>
        <w:t>«</w:t>
      </w:r>
      <w:r w:rsidRPr="00EF40E4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программы»  (далее – подпрограмма 3):</w:t>
      </w:r>
    </w:p>
    <w:p w:rsidR="001E4074" w:rsidRPr="00EF40E4" w:rsidRDefault="001E4074" w:rsidP="00D34472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1.6</w:t>
      </w:r>
      <w:r w:rsidRPr="00EF40E4">
        <w:rPr>
          <w:rFonts w:ascii="Times New Roman" w:hAnsi="Times New Roman" w:cs="Times New Roman"/>
          <w:sz w:val="28"/>
          <w:szCs w:val="28"/>
        </w:rPr>
        <w:t>.1.  В паспорте  подпрограммы 3 строку «Объемы ресурсов подпрограммы»  изложить в следующей редакции:</w:t>
      </w:r>
    </w:p>
    <w:tbl>
      <w:tblPr>
        <w:tblW w:w="9494" w:type="dxa"/>
        <w:tblInd w:w="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96"/>
        <w:gridCol w:w="5898"/>
      </w:tblGrid>
      <w:tr w:rsidR="001E4074" w:rsidRPr="00EF40E4" w:rsidTr="00D34472">
        <w:trPr>
          <w:trHeight w:val="1200"/>
        </w:trPr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074" w:rsidRPr="00EF40E4" w:rsidRDefault="001E4074" w:rsidP="00D34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E4"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ресурсов    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подпрограммы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74" w:rsidRPr="00120236" w:rsidRDefault="001E4074" w:rsidP="00D34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подпрограммы -   </w:t>
            </w:r>
            <w:r w:rsidRPr="00120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82 720,1 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                   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br/>
              <w:t>МБ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82 720,1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1E4074" w:rsidRPr="00120236" w:rsidRDefault="001E4074" w:rsidP="00D34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>2014 год –2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3 620,1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Pr="00120236" w:rsidRDefault="001E4074" w:rsidP="00D34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4 655,2 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1E4074" w:rsidRPr="00120236" w:rsidRDefault="001E4074" w:rsidP="00D34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>2016 год –2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0 761,2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       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br/>
              <w:t>2017 год –2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3 231,4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Pr="00120236" w:rsidRDefault="001E4074" w:rsidP="00D34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Pr="00120236" w:rsidRDefault="001E4074" w:rsidP="00D34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>2019 год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2 856,2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E4074" w:rsidRDefault="001E4074" w:rsidP="00D34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>2020 год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2 812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074" w:rsidRPr="00EF40E4" w:rsidRDefault="001E4074" w:rsidP="00D34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2 812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1E4074" w:rsidRPr="00EF40E4" w:rsidRDefault="001E4074" w:rsidP="00D34472">
      <w:pPr>
        <w:tabs>
          <w:tab w:val="left" w:pos="0"/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4074" w:rsidRDefault="001E4074" w:rsidP="00D3447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</w:t>
      </w:r>
      <w:r w:rsidRPr="00EF40E4">
        <w:rPr>
          <w:rFonts w:ascii="Times New Roman" w:hAnsi="Times New Roman" w:cs="Times New Roman"/>
          <w:sz w:val="28"/>
          <w:szCs w:val="28"/>
        </w:rPr>
        <w:t>В разделе 5. «</w:t>
      </w:r>
      <w:r w:rsidRPr="00DE1958">
        <w:rPr>
          <w:rFonts w:ascii="Times New Roman" w:hAnsi="Times New Roman" w:cs="Times New Roman"/>
          <w:sz w:val="28"/>
          <w:szCs w:val="28"/>
        </w:rPr>
        <w:t>Ресурсное обеспечение Подпрограммы «Обеспечение реализации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«Развитие образования»  абзац 3 изложить в редакции: </w:t>
      </w:r>
      <w:r w:rsidRPr="00EF40E4">
        <w:rPr>
          <w:rFonts w:ascii="Times New Roman" w:hAnsi="Times New Roman" w:cs="Times New Roman"/>
          <w:sz w:val="28"/>
          <w:szCs w:val="28"/>
        </w:rPr>
        <w:t xml:space="preserve">  «</w:t>
      </w:r>
      <w:r w:rsidRPr="00937CC6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средств, необходимых для реализации мероприятий Подпрограммы «Обеспечение реализации муниципальной программы «Развитие образования»  составляет </w:t>
      </w:r>
      <w:r w:rsidRPr="00937CC6">
        <w:rPr>
          <w:rFonts w:ascii="Times New Roman" w:hAnsi="Times New Roman" w:cs="Times New Roman"/>
          <w:bCs/>
          <w:i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82 720,1</w:t>
      </w:r>
      <w:r w:rsidRPr="00937CC6">
        <w:rPr>
          <w:rFonts w:ascii="Times New Roman" w:hAnsi="Times New Roman" w:cs="Times New Roman"/>
          <w:sz w:val="28"/>
          <w:szCs w:val="28"/>
        </w:rPr>
        <w:t xml:space="preserve"> тыс. рублей. (Таблица №1)</w:t>
      </w:r>
    </w:p>
    <w:p w:rsidR="001E4074" w:rsidRDefault="001E4074" w:rsidP="00D34472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1E4074" w:rsidRPr="001722E9" w:rsidRDefault="001E4074" w:rsidP="00D34472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22E9">
        <w:rPr>
          <w:rFonts w:ascii="Times New Roman" w:hAnsi="Times New Roman" w:cs="Times New Roman"/>
          <w:sz w:val="28"/>
          <w:szCs w:val="28"/>
        </w:rPr>
        <w:t>Объемы</w:t>
      </w:r>
    </w:p>
    <w:p w:rsidR="001E4074" w:rsidRPr="00E32DC8" w:rsidRDefault="001E4074" w:rsidP="00D344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22E9">
        <w:rPr>
          <w:rFonts w:ascii="Times New Roman" w:hAnsi="Times New Roman" w:cs="Times New Roman"/>
          <w:sz w:val="28"/>
          <w:szCs w:val="28"/>
        </w:rPr>
        <w:t xml:space="preserve">и источники финансирования </w:t>
      </w:r>
      <w:r w:rsidRPr="00E32DC8">
        <w:rPr>
          <w:rFonts w:ascii="Times New Roman" w:hAnsi="Times New Roman" w:cs="Times New Roman"/>
          <w:sz w:val="28"/>
          <w:szCs w:val="28"/>
        </w:rPr>
        <w:t xml:space="preserve">Подпрограммы «Обеспечение реализации муниципальной программы «Развитие образования»   </w:t>
      </w:r>
    </w:p>
    <w:tbl>
      <w:tblPr>
        <w:tblW w:w="11172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3"/>
        <w:gridCol w:w="2126"/>
        <w:gridCol w:w="1418"/>
        <w:gridCol w:w="1135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E4074" w:rsidRPr="0014176A" w:rsidTr="00D34472">
        <w:trPr>
          <w:trHeight w:val="400"/>
          <w:tblCellSpacing w:w="5" w:type="nil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14176A" w:rsidRDefault="001E4074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14176A" w:rsidRDefault="001E4074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основного  направления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14176A" w:rsidRDefault="001E4074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   </w:t>
            </w:r>
            <w:r w:rsidRPr="0014176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14176A" w:rsidRDefault="001E4074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Pr="00141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(тыс. </w:t>
            </w:r>
            <w:r w:rsidRPr="00141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руб.)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14176A" w:rsidRDefault="001E4074" w:rsidP="00D34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E4074" w:rsidRPr="0014176A" w:rsidTr="00D34472">
        <w:trPr>
          <w:tblCellSpacing w:w="5" w:type="nil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14176A" w:rsidRDefault="001E4074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14176A" w:rsidRDefault="001E4074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14176A" w:rsidRDefault="001E4074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14176A" w:rsidRDefault="001E4074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C7616B" w:rsidRDefault="001E4074" w:rsidP="00D344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C7616B" w:rsidRDefault="001E4074" w:rsidP="00D344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C7616B" w:rsidRDefault="001E4074" w:rsidP="00D344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C7616B" w:rsidRDefault="001E4074" w:rsidP="00D344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C7616B" w:rsidRDefault="001E4074" w:rsidP="00D344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C7616B" w:rsidRDefault="001E4074" w:rsidP="00D344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C7616B" w:rsidRDefault="001E4074" w:rsidP="00D344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C7616B" w:rsidRDefault="001E4074" w:rsidP="00D344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E4074" w:rsidRPr="0014176A" w:rsidTr="00D34472">
        <w:trPr>
          <w:trHeight w:val="1000"/>
          <w:tblCellSpacing w:w="5" w:type="nil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14176A" w:rsidRDefault="001E4074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4176A" w:rsidRDefault="001E4074" w:rsidP="00D34472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14176A">
              <w:rPr>
                <w:rFonts w:ascii="Times New Roman" w:hAnsi="Times New Roman" w:cs="Times New Roman"/>
                <w:color w:val="auto"/>
              </w:rPr>
              <w:t>Расходы на выполнение функций органами местного самоуправления в сфере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14176A" w:rsidRDefault="001E4074" w:rsidP="00D34472">
            <w:pPr>
              <w:pStyle w:val="ConsPlusCel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Бюджет     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муниципального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образования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Собинский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район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4176A" w:rsidRDefault="001E4074" w:rsidP="00C802F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31192,3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3786,6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3906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3798,3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4602,7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3565,7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C802F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4047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3743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3743</w:t>
            </w:r>
          </w:p>
        </w:tc>
      </w:tr>
      <w:tr w:rsidR="001E4074" w:rsidRPr="0014176A" w:rsidTr="00D34472">
        <w:trPr>
          <w:trHeight w:val="1000"/>
          <w:tblCellSpacing w:w="5" w:type="nil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14176A" w:rsidRDefault="001E4074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4176A" w:rsidRDefault="001E4074" w:rsidP="00D34472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14176A">
              <w:rPr>
                <w:rFonts w:ascii="Times New Roman" w:hAnsi="Times New Roman" w:cs="Times New Roman"/>
                <w:color w:val="auto"/>
              </w:rPr>
              <w:t>Расходы на организацию бюджетного (бухгалтерского)  учета в сфере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14176A" w:rsidRDefault="001E4074" w:rsidP="00D34472">
            <w:pPr>
              <w:pStyle w:val="ConsPlusCel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Бюджет     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муниципального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образования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Собинский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район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4176A" w:rsidRDefault="001E4074" w:rsidP="00C802F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121505,4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0BC8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0BC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14842,9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0BC8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0BC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15720,9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0BC8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0BC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13760,8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0BC8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0BC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15469,8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0BC8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0BC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859,9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6A7889" w:rsidRDefault="001E4074" w:rsidP="00C802F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A78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5093,1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16379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16379</w:t>
            </w:r>
          </w:p>
        </w:tc>
      </w:tr>
      <w:tr w:rsidR="001E4074" w:rsidRPr="0014176A" w:rsidTr="00D34472">
        <w:trPr>
          <w:trHeight w:val="1000"/>
          <w:tblCellSpacing w:w="5" w:type="nil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14176A" w:rsidRDefault="001E4074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4176A" w:rsidRDefault="001E4074" w:rsidP="00D34472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14176A">
              <w:rPr>
                <w:rFonts w:ascii="Times New Roman" w:hAnsi="Times New Roman" w:cs="Times New Roman"/>
              </w:rPr>
              <w:t>Расходы на обеспечение деятельности отдела инновационной и методической работы  управления  образования  администрации  Собинского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14176A" w:rsidRDefault="001E4074" w:rsidP="00D34472">
            <w:pPr>
              <w:pStyle w:val="ConsPlusCel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Бюджет     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муниципального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образования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Собинский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район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4176A" w:rsidRDefault="001E4074" w:rsidP="0000281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13765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3371,7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3287,5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1688,4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1740,7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427,4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224A4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1249,3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E4074" w:rsidRPr="0014176A" w:rsidTr="00D34472">
        <w:trPr>
          <w:trHeight w:val="1000"/>
          <w:tblCellSpacing w:w="5" w:type="nil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14176A" w:rsidRDefault="001E4074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4176A" w:rsidRDefault="001E4074" w:rsidP="00D34472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14176A">
              <w:rPr>
                <w:rFonts w:ascii="Times New Roman" w:hAnsi="Times New Roman" w:cs="Times New Roman"/>
              </w:rPr>
              <w:t>Расходы на обеспечение деятельности отдела по информационному обеспечению муниципального заказа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14176A" w:rsidRDefault="001E4074" w:rsidP="00D34472">
            <w:pPr>
              <w:pStyle w:val="ConsPlusCel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Бюджет     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муниципального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образования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Собинский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район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4176A" w:rsidRDefault="001E4074" w:rsidP="004C0F4D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16257,4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1618,9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1740,8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1513,7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1418,2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2119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4C0F4D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2466,8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2690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2690</w:t>
            </w:r>
          </w:p>
        </w:tc>
      </w:tr>
      <w:tr w:rsidR="001E4074" w:rsidRPr="0014176A" w:rsidTr="00D34472">
        <w:trPr>
          <w:trHeight w:val="1000"/>
          <w:tblCellSpacing w:w="5" w:type="nil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14176A" w:rsidRDefault="001E4074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4176A" w:rsidRDefault="001E4074" w:rsidP="00D34472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14176A">
              <w:rPr>
                <w:rFonts w:ascii="Times New Roman" w:hAnsi="Times New Roman" w:cs="Times New Roman"/>
                <w:bCs/>
                <w:iCs/>
                <w:color w:val="auto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14176A" w:rsidRDefault="001E4074" w:rsidP="00D34472">
            <w:pPr>
              <w:pStyle w:val="ConsPlusCel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Бюджет     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муниципального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образования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Собинский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район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4176A" w:rsidRDefault="001E4074" w:rsidP="00224A4F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182720,1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50BDE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350BD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23620,1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50BDE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350BD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24655,2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50BDE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350BD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20761,2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50BDE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350BD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23231,4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21972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730229" w:rsidRDefault="001E4074" w:rsidP="0012606D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730229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856,2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22812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C7616B" w:rsidRDefault="001E4074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22812</w:t>
            </w:r>
          </w:p>
        </w:tc>
      </w:tr>
    </w:tbl>
    <w:p w:rsidR="001E4074" w:rsidRPr="00EF40E4" w:rsidRDefault="001E4074" w:rsidP="00D344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ab/>
        <w:t xml:space="preserve">2.План реализации муниципальной программы изложить в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40E4">
        <w:rPr>
          <w:rFonts w:ascii="Times New Roman" w:hAnsi="Times New Roman" w:cs="Times New Roman"/>
          <w:sz w:val="28"/>
          <w:szCs w:val="28"/>
        </w:rPr>
        <w:t xml:space="preserve">  к настоящим изменениям.</w:t>
      </w:r>
      <w:r w:rsidRPr="00EF40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1E4074" w:rsidRDefault="001E4074" w:rsidP="00634A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1E4074" w:rsidSect="0000281B">
          <w:footerReference w:type="even" r:id="rId8"/>
          <w:footerReference w:type="default" r:id="rId9"/>
          <w:pgSz w:w="11906" w:h="16838"/>
          <w:pgMar w:top="567" w:right="1134" w:bottom="1418" w:left="1134" w:header="720" w:footer="720" w:gutter="0"/>
          <w:cols w:space="720"/>
          <w:docGrid w:linePitch="360"/>
        </w:sectPr>
      </w:pPr>
    </w:p>
    <w:p w:rsidR="001E4074" w:rsidRPr="00F12FC7" w:rsidRDefault="001E4074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1E4074" w:rsidRPr="00F12FC7" w:rsidRDefault="001E4074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к постановлению администрации района</w:t>
      </w:r>
    </w:p>
    <w:p w:rsidR="001E4074" w:rsidRPr="00F12FC7" w:rsidRDefault="001E4074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  №  </w:t>
      </w:r>
    </w:p>
    <w:p w:rsidR="001E4074" w:rsidRDefault="001E4074" w:rsidP="00634A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E4074" w:rsidRPr="00F12FC7" w:rsidRDefault="001E4074" w:rsidP="00634A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     Таблица № 3 </w:t>
      </w:r>
    </w:p>
    <w:p w:rsidR="001E4074" w:rsidRDefault="001E4074" w:rsidP="00634A0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E4074" w:rsidRDefault="001E4074" w:rsidP="00634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859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4074" w:rsidRDefault="001E4074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6151" w:type="dxa"/>
        <w:tblInd w:w="93" w:type="dxa"/>
        <w:tblLayout w:type="fixed"/>
        <w:tblLook w:val="00A0"/>
      </w:tblPr>
      <w:tblGrid>
        <w:gridCol w:w="5"/>
        <w:gridCol w:w="1408"/>
        <w:gridCol w:w="1944"/>
        <w:gridCol w:w="1762"/>
        <w:gridCol w:w="567"/>
        <w:gridCol w:w="567"/>
        <w:gridCol w:w="1134"/>
        <w:gridCol w:w="566"/>
        <w:gridCol w:w="1041"/>
        <w:gridCol w:w="1041"/>
        <w:gridCol w:w="1041"/>
        <w:gridCol w:w="1041"/>
        <w:gridCol w:w="1041"/>
        <w:gridCol w:w="1041"/>
        <w:gridCol w:w="1041"/>
        <w:gridCol w:w="911"/>
      </w:tblGrid>
      <w:tr w:rsidR="001E4074" w:rsidRPr="001525F0" w:rsidTr="00634A0E">
        <w:trPr>
          <w:gridAfter w:val="1"/>
          <w:wAfter w:w="911" w:type="dxa"/>
          <w:trHeight w:val="1321"/>
        </w:trPr>
        <w:tc>
          <w:tcPr>
            <w:tcW w:w="14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525F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525F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направления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074" w:rsidRPr="001525F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районного бюджета</w:t>
            </w: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525F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8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E4074" w:rsidRPr="001525F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Расходы (тыс.рублей) по годам реализации</w:t>
            </w:r>
          </w:p>
        </w:tc>
      </w:tr>
      <w:tr w:rsidR="001E4074" w:rsidRPr="001525F0" w:rsidTr="00634A0E">
        <w:trPr>
          <w:gridAfter w:val="1"/>
          <w:wAfter w:w="911" w:type="dxa"/>
          <w:trHeight w:val="1062"/>
        </w:trPr>
        <w:tc>
          <w:tcPr>
            <w:tcW w:w="14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525F0" w:rsidRDefault="001E4074" w:rsidP="00634A0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525F0" w:rsidRDefault="001E4074" w:rsidP="00634A0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525F0" w:rsidRDefault="001E4074" w:rsidP="00634A0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525F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525F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525F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525F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E51D88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E51D88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E51D88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E51D88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E51D88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E51D88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E51D88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1E4074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"Развитие образования"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B53E3" w:rsidRDefault="001E4074" w:rsidP="001B2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5800401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B53E3" w:rsidRDefault="001E4074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1981814,5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B53E3" w:rsidRDefault="001E4074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713759,5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B53E3" w:rsidRDefault="001E4074" w:rsidP="00DC6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B53E3" w:rsidRDefault="001E4074" w:rsidP="001B2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826804,9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B53E3" w:rsidRDefault="001E4074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762081,4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3B53E3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756094,0</w:t>
            </w:r>
          </w:p>
        </w:tc>
      </w:tr>
      <w:tr w:rsidR="001E4074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E51D88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E51D88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E51D88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E51D88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E51D88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E51D88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E51D88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074" w:rsidRPr="008C5B1C" w:rsidTr="008C3D8A">
        <w:trPr>
          <w:gridAfter w:val="1"/>
          <w:wAfter w:w="911" w:type="dxa"/>
          <w:trHeight w:val="593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DC6AEF" w:rsidRDefault="001E4074" w:rsidP="00676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1829509,3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DC6AEF" w:rsidRDefault="001E4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625490,7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231668,5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241400,7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1B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255260,4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237356</w:t>
            </w:r>
          </w:p>
        </w:tc>
      </w:tr>
      <w:tr w:rsidR="001E4074" w:rsidRPr="008C5B1C" w:rsidTr="008C3D8A">
        <w:trPr>
          <w:gridAfter w:val="1"/>
          <w:wAfter w:w="911" w:type="dxa"/>
          <w:trHeight w:val="593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DC6AEF" w:rsidRDefault="001E4074" w:rsidP="00083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3341258,3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DC6AEF" w:rsidRDefault="001E4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1110839,8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402593,9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436800,2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083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493094,3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450947,1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446983</w:t>
            </w:r>
          </w:p>
        </w:tc>
      </w:tr>
      <w:tr w:rsidR="001E4074" w:rsidRPr="008C5B1C" w:rsidTr="008C3D8A">
        <w:trPr>
          <w:gridAfter w:val="1"/>
          <w:wAfter w:w="911" w:type="dxa"/>
          <w:trHeight w:val="593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DC6AEF" w:rsidRDefault="001E4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50946,2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DC6AEF" w:rsidRDefault="001E4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30654,50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3204,40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3066,80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3139,30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2093,00</w:t>
            </w:r>
          </w:p>
        </w:tc>
      </w:tr>
      <w:tr w:rsidR="001E4074" w:rsidRPr="008C5B1C" w:rsidTr="008C3D8A">
        <w:trPr>
          <w:gridAfter w:val="1"/>
          <w:wAfter w:w="911" w:type="dxa"/>
          <w:trHeight w:val="593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DC6AEF" w:rsidRDefault="001E4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578687,20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DC6AEF" w:rsidRDefault="001E4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214829,50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76292,70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78579,00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69662,00</w:t>
            </w:r>
          </w:p>
        </w:tc>
      </w:tr>
      <w:tr w:rsidR="001E4074" w:rsidRPr="008C5B1C" w:rsidTr="008C3D8A">
        <w:trPr>
          <w:gridAfter w:val="1"/>
          <w:wAfter w:w="911" w:type="dxa"/>
          <w:trHeight w:val="593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53205" w:rsidRDefault="001E4074" w:rsidP="00DF1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817635,8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53205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293582,1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53205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96338,5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53205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100500,9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53205" w:rsidRDefault="001E4074" w:rsidP="00F1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112218,2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53205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109067,7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853205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105928,4</w:t>
            </w:r>
          </w:p>
        </w:tc>
      </w:tr>
      <w:tr w:rsidR="001E4074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8C3D8A">
        <w:trPr>
          <w:gridAfter w:val="1"/>
          <w:wAfter w:w="911" w:type="dxa"/>
          <w:trHeight w:val="578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EA2F9E" w:rsidRDefault="001E4074" w:rsidP="0018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197516,5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EA2F9E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73020,6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EA2F9E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24772,3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EA2F9E" w:rsidRDefault="001E4074" w:rsidP="00E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 xml:space="preserve">24287,4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EA2F9E" w:rsidRDefault="001E4074" w:rsidP="0018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25528,2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EA2F9E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24954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EA2F9E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24954</w:t>
            </w:r>
          </w:p>
        </w:tc>
      </w:tr>
      <w:tr w:rsidR="001E4074" w:rsidRPr="008C5B1C" w:rsidTr="008C3D8A">
        <w:trPr>
          <w:gridAfter w:val="1"/>
          <w:wAfter w:w="911" w:type="dxa"/>
          <w:trHeight w:val="578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 w:rsidP="0011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588344,8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203246,9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69391,2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74020,9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 w:rsidP="0011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80974,4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78881,4</w:t>
            </w:r>
          </w:p>
        </w:tc>
      </w:tr>
      <w:tr w:rsidR="001E4074" w:rsidRPr="008C5B1C" w:rsidTr="008C3D8A">
        <w:trPr>
          <w:gridAfter w:val="1"/>
          <w:wAfter w:w="911" w:type="dxa"/>
          <w:trHeight w:val="578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31774,5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4860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3139,3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2093</w:t>
            </w:r>
          </w:p>
        </w:tc>
      </w:tr>
      <w:tr w:rsidR="001E4074" w:rsidRPr="008C5B1C" w:rsidTr="00634A0E">
        <w:trPr>
          <w:gridAfter w:val="1"/>
          <w:wAfter w:w="911" w:type="dxa"/>
          <w:trHeight w:val="922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 w:rsidP="00F13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4982095,3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1AD">
              <w:rPr>
                <w:rFonts w:ascii="Times New Roman" w:hAnsi="Times New Roman" w:cs="Times New Roman"/>
                <w:sz w:val="18"/>
                <w:szCs w:val="18"/>
              </w:rPr>
              <w:t>1688077,9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617214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659206,2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 w:rsidP="00F1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714521,9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652961,7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650113,6</w:t>
            </w:r>
          </w:p>
        </w:tc>
      </w:tr>
      <w:tr w:rsidR="001E4074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074" w:rsidRPr="008C5B1C" w:rsidTr="008C3D8A">
        <w:trPr>
          <w:gridAfter w:val="1"/>
          <w:wAfter w:w="911" w:type="dxa"/>
          <w:trHeight w:val="593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 w:rsidP="000C4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1631322,9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552315,6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206689,2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216973,7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 w:rsidP="000C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229667,4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213327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212350</w:t>
            </w:r>
          </w:p>
        </w:tc>
      </w:tr>
      <w:tr w:rsidR="001E4074" w:rsidRPr="008C5B1C" w:rsidTr="008C3D8A">
        <w:trPr>
          <w:gridAfter w:val="1"/>
          <w:wAfter w:w="911" w:type="dxa"/>
          <w:trHeight w:val="593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 w:rsidP="00DC2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275913,5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907592,9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333202,7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362779,3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 w:rsidP="00DC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411264,3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369972,7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368101,6</w:t>
            </w:r>
          </w:p>
        </w:tc>
      </w:tr>
      <w:tr w:rsidR="001E4074" w:rsidRPr="008C5B1C" w:rsidTr="008C3D8A">
        <w:trPr>
          <w:gridAfter w:val="1"/>
          <w:wAfter w:w="911" w:type="dxa"/>
          <w:trHeight w:val="593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19171,7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13339,9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 w:rsidP="00A5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4074" w:rsidRPr="008C5B1C" w:rsidTr="008C3D8A">
        <w:trPr>
          <w:gridAfter w:val="1"/>
          <w:wAfter w:w="911" w:type="dxa"/>
          <w:trHeight w:val="593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578687,2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214829,5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76292,7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78579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C071AD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</w:tr>
      <w:tr w:rsidR="001E4074" w:rsidRPr="008C5B1C" w:rsidTr="008C3D8A">
        <w:trPr>
          <w:gridAfter w:val="1"/>
          <w:wAfter w:w="911" w:type="dxa"/>
          <w:trHeight w:val="593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дминистрация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676F9A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1E4074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08180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8C5B1C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 w:rsidP="00676F9A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69,1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154,5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139,6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 w:rsidP="00676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1E4074" w:rsidRPr="008C5B1C" w:rsidTr="008C3D8A">
        <w:trPr>
          <w:gridAfter w:val="1"/>
          <w:wAfter w:w="911" w:type="dxa"/>
          <w:trHeight w:val="645"/>
        </w:trPr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DC6AEF" w:rsidRDefault="001E4074" w:rsidP="0029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5298881,1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DC6AEF" w:rsidRDefault="001E4074" w:rsidP="00D14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1792803,5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DC6AEF" w:rsidRDefault="001E4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655139,60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DC6AEF" w:rsidRDefault="001E4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700307,00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DC6AEF" w:rsidRDefault="001E4074" w:rsidP="0029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759521,7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DC6AEF" w:rsidRDefault="001E4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696978,70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4074" w:rsidRPr="00DC6AEF" w:rsidRDefault="001E4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694130,60</w:t>
            </w:r>
          </w:p>
        </w:tc>
      </w:tr>
      <w:tr w:rsidR="001E4074" w:rsidRPr="008C5B1C" w:rsidTr="008C3D8A">
        <w:trPr>
          <w:gridAfter w:val="1"/>
          <w:wAfter w:w="911" w:type="dxa"/>
          <w:trHeight w:val="121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8C3D8A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DC2043" w:rsidRDefault="001E4074" w:rsidP="0029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1646789,2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556454,2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208437,1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219428,7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296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232404,2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215521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214544</w:t>
            </w:r>
          </w:p>
        </w:tc>
      </w:tr>
      <w:tr w:rsidR="001E4074" w:rsidRPr="008C5B1C" w:rsidTr="008C3D8A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95E47" w:rsidRDefault="001E4074" w:rsidP="00C20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3054233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D14154" w:rsidRDefault="001E4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154">
              <w:rPr>
                <w:rFonts w:ascii="Times New Roman" w:hAnsi="Times New Roman" w:cs="Times New Roman"/>
                <w:sz w:val="18"/>
                <w:szCs w:val="18"/>
              </w:rPr>
              <w:t>1008179,9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369380,4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401425,1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C2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453527,3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411795,7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409924,6</w:t>
            </w:r>
          </w:p>
        </w:tc>
      </w:tr>
      <w:tr w:rsidR="001E4074" w:rsidRPr="008C5B1C" w:rsidTr="008C3D8A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федеральный 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19171,7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D14154" w:rsidRDefault="001E4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154">
              <w:rPr>
                <w:rFonts w:ascii="Times New Roman" w:hAnsi="Times New Roman" w:cs="Times New Roman"/>
                <w:sz w:val="18"/>
                <w:szCs w:val="18"/>
              </w:rPr>
              <w:t>13339,9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4074" w:rsidRPr="008C5B1C" w:rsidTr="008C3D8A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578687,2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214829,5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76292,7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78579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</w:tr>
      <w:tr w:rsidR="001E4074" w:rsidRPr="008C5B1C" w:rsidTr="001F3567">
        <w:trPr>
          <w:gridAfter w:val="1"/>
          <w:wAfter w:w="911" w:type="dxa"/>
          <w:trHeight w:val="1659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00E80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0">
              <w:rPr>
                <w:rFonts w:ascii="Times New Roman" w:hAnsi="Times New Roman" w:cs="Times New Roman"/>
                <w:sz w:val="20"/>
                <w:szCs w:val="20"/>
              </w:rPr>
              <w:t>Обеспечение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 организация  предоставления дополнительного образования детей в муниципальных образовательных организациях, создание условий для присмотра и ухода за детьми, содержание детей в муниципальных образовательных организациях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DC2043" w:rsidRDefault="001E4074" w:rsidP="000B3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1646776,4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0B3BE2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556454,2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0B3BE2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208437,1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0B3BE2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219428,7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0B3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232391,4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0B3BE2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215521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 w:rsidP="000B3BE2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214544</w:t>
            </w:r>
          </w:p>
        </w:tc>
      </w:tr>
      <w:tr w:rsidR="001E4074" w:rsidRPr="008C5B1C" w:rsidTr="001F3567">
        <w:trPr>
          <w:gridAfter w:val="1"/>
          <w:wAfter w:w="911" w:type="dxa"/>
          <w:trHeight w:val="1660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95E47" w:rsidRDefault="001E4074" w:rsidP="000B3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3054233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D14154" w:rsidRDefault="001E4074" w:rsidP="000B3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154">
              <w:rPr>
                <w:rFonts w:ascii="Times New Roman" w:hAnsi="Times New Roman" w:cs="Times New Roman"/>
                <w:sz w:val="18"/>
                <w:szCs w:val="18"/>
              </w:rPr>
              <w:t>1008179,9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0B3BE2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369380,4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0B3BE2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401425,1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0B3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453527,3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0B3BE2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411795,7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 w:rsidP="000B3BE2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409924,6</w:t>
            </w:r>
          </w:p>
        </w:tc>
      </w:tr>
      <w:tr w:rsidR="001E4074" w:rsidRPr="008C5B1C" w:rsidTr="001F3567">
        <w:trPr>
          <w:gridAfter w:val="1"/>
          <w:wAfter w:w="911" w:type="dxa"/>
          <w:trHeight w:val="1660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19171,7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13339,9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A64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4074" w:rsidRPr="008C5B1C" w:rsidTr="001F3567">
        <w:trPr>
          <w:gridAfter w:val="1"/>
          <w:wAfter w:w="911" w:type="dxa"/>
          <w:trHeight w:val="1660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578687,2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214829,5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76292,7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78579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</w:tr>
      <w:tr w:rsidR="001E4074" w:rsidRPr="008C5B1C" w:rsidTr="001F3567">
        <w:trPr>
          <w:gridAfter w:val="1"/>
          <w:wAfter w:w="911" w:type="dxa"/>
          <w:trHeight w:val="572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государственных гарантий реализации прав на получение общедоступного  и бесплатного дошкольного образования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0610170490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848746,4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287129,2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107713,8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111812,4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115501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113295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113295</w:t>
            </w:r>
          </w:p>
        </w:tc>
      </w:tr>
      <w:tr w:rsidR="001E4074" w:rsidRPr="008C5B1C" w:rsidTr="001F3567">
        <w:trPr>
          <w:gridAfter w:val="1"/>
          <w:wAfter w:w="911" w:type="dxa"/>
          <w:trHeight w:val="572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0610106590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864365,3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278996,3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99584,3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116614,3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125202,4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121984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121984</w:t>
            </w:r>
          </w:p>
        </w:tc>
      </w:tr>
      <w:tr w:rsidR="001E4074" w:rsidRPr="008C5B1C" w:rsidTr="001F3567">
        <w:trPr>
          <w:gridAfter w:val="1"/>
          <w:wAfter w:w="911" w:type="dxa"/>
          <w:trHeight w:val="572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0610106590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1F3567">
        <w:trPr>
          <w:gridAfter w:val="1"/>
          <w:wAfter w:w="911" w:type="dxa"/>
          <w:trHeight w:val="572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0610106590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456294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164016,2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60523,8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62728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56342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56342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56342</w:t>
            </w:r>
          </w:p>
        </w:tc>
      </w:tr>
      <w:tr w:rsidR="001E4074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1.1.2.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0610170470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D14154" w:rsidRDefault="001E4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1767103,1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570256,4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212526,8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236773,1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266161,7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240690,6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240694,5</w:t>
            </w:r>
          </w:p>
        </w:tc>
      </w:tr>
      <w:tr w:rsidR="001E4074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0610107590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407701,7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141448,3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49309,3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52745,3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55812,8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54193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54193</w:t>
            </w:r>
          </w:p>
        </w:tc>
      </w:tr>
      <w:tr w:rsidR="001E4074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0610107590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0610170960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2868,2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</w:tr>
      <w:tr w:rsidR="001E4074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0610171360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D63F0" w:rsidRDefault="001E4074" w:rsidP="003D63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S1360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0610171320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6340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03379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03379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0610171480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58337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03379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0610171440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Е151690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A6496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A6496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085A9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Е151690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A6496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A64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A64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Е151690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(м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0610107590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22767,6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11704,8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2424,6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</w:tr>
      <w:tr w:rsidR="001E4074" w:rsidRPr="008C5B1C" w:rsidTr="00DF6FF8">
        <w:trPr>
          <w:gridAfter w:val="1"/>
          <w:wAfter w:w="911" w:type="dxa"/>
          <w:trHeight w:val="617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1.1.3.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государственных гарантий реализации прав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Дома творчества и ДПЦ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2716,2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2716,2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DF6FF8">
        <w:trPr>
          <w:gridAfter w:val="1"/>
          <w:wAfter w:w="911" w:type="dxa"/>
          <w:trHeight w:val="617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8B166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610171471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10119,1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1857,1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2304</w:t>
            </w:r>
          </w:p>
        </w:tc>
      </w:tr>
      <w:tr w:rsidR="001E4074" w:rsidRPr="008C5B1C" w:rsidTr="00DF6FF8">
        <w:trPr>
          <w:gridAfter w:val="1"/>
          <w:wAfter w:w="911" w:type="dxa"/>
          <w:trHeight w:val="617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42902,8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42902,8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DF6FF8">
        <w:trPr>
          <w:gridAfter w:val="1"/>
          <w:wAfter w:w="911" w:type="dxa"/>
          <w:trHeight w:val="617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105220,1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14868,7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22956,4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22350</w:t>
            </w:r>
          </w:p>
        </w:tc>
      </w:tr>
      <w:tr w:rsidR="001E4074" w:rsidRPr="008C5B1C" w:rsidTr="00DF6FF8">
        <w:trPr>
          <w:gridAfter w:val="1"/>
          <w:wAfter w:w="911" w:type="dxa"/>
          <w:trHeight w:val="617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DF6FF8">
        <w:trPr>
          <w:gridAfter w:val="1"/>
          <w:wAfter w:w="911" w:type="dxa"/>
          <w:trHeight w:val="617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DF6FF8">
        <w:trPr>
          <w:gridAfter w:val="1"/>
          <w:wAfter w:w="911" w:type="dxa"/>
          <w:trHeight w:val="617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3223,5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598,1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1125,4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1E4074" w:rsidRPr="008C5B1C" w:rsidTr="00DF6FF8">
        <w:trPr>
          <w:gridAfter w:val="1"/>
          <w:wAfter w:w="911" w:type="dxa"/>
          <w:trHeight w:val="617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ЦДЮТур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13653,5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13653,5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DF6FF8">
        <w:trPr>
          <w:gridAfter w:val="1"/>
          <w:wAfter w:w="911" w:type="dxa"/>
          <w:trHeight w:val="617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DF6FF8">
        <w:trPr>
          <w:gridAfter w:val="1"/>
          <w:wAfter w:w="911" w:type="dxa"/>
          <w:trHeight w:val="617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DF6FF8">
        <w:trPr>
          <w:gridAfter w:val="1"/>
          <w:wAfter w:w="911" w:type="dxa"/>
          <w:trHeight w:val="617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DF6FF8">
        <w:trPr>
          <w:gridAfter w:val="1"/>
          <w:wAfter w:w="911" w:type="dxa"/>
          <w:trHeight w:val="553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(ВНБ)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DF6FF8">
        <w:trPr>
          <w:gridAfter w:val="1"/>
          <w:wAfter w:w="911" w:type="dxa"/>
          <w:trHeight w:val="553"/>
        </w:trPr>
        <w:tc>
          <w:tcPr>
            <w:tcW w:w="14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СЦ "Олимп"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617046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DF6FF8">
        <w:trPr>
          <w:gridAfter w:val="1"/>
          <w:wAfter w:w="911" w:type="dxa"/>
          <w:trHeight w:val="553"/>
        </w:trPr>
        <w:tc>
          <w:tcPr>
            <w:tcW w:w="14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0611059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5296,6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5296,6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DF6FF8">
        <w:trPr>
          <w:gridAfter w:val="1"/>
          <w:wAfter w:w="911" w:type="dxa"/>
          <w:trHeight w:val="553"/>
        </w:trPr>
        <w:tc>
          <w:tcPr>
            <w:tcW w:w="14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0611059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DF6FF8">
        <w:trPr>
          <w:gridAfter w:val="1"/>
          <w:wAfter w:w="911" w:type="dxa"/>
          <w:trHeight w:val="553"/>
        </w:trPr>
        <w:tc>
          <w:tcPr>
            <w:tcW w:w="140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0611059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DE1B0E">
        <w:trPr>
          <w:gridBefore w:val="1"/>
          <w:gridAfter w:val="1"/>
          <w:wAfter w:w="911" w:type="dxa"/>
          <w:trHeight w:val="431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1.1.4.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Оздоровление детей в каникулярное время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0610170500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6638,2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4940,4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1697,8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DE1B0E">
        <w:trPr>
          <w:gridBefore w:val="1"/>
          <w:gridAfter w:val="1"/>
          <w:wAfter w:w="911" w:type="dxa"/>
          <w:trHeight w:val="42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0610171472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651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1296,5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</w:tr>
      <w:tr w:rsidR="001E4074" w:rsidRPr="008C5B1C" w:rsidTr="00DE1B0E">
        <w:trPr>
          <w:gridBefore w:val="1"/>
          <w:gridAfter w:val="1"/>
          <w:wAfter w:w="911" w:type="dxa"/>
          <w:trHeight w:val="40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0610170500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DE1B0E">
        <w:trPr>
          <w:gridBefore w:val="1"/>
          <w:gridAfter w:val="1"/>
          <w:wAfter w:w="911" w:type="dxa"/>
          <w:trHeight w:val="42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0610171472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9828,1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3090,1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2246</w:t>
            </w:r>
          </w:p>
        </w:tc>
      </w:tr>
      <w:tr w:rsidR="001E4074" w:rsidRPr="008C5B1C" w:rsidTr="00DE1B0E">
        <w:trPr>
          <w:gridBefore w:val="1"/>
          <w:gridAfter w:val="1"/>
          <w:wAfter w:w="911" w:type="dxa"/>
          <w:trHeight w:val="41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06101S0500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2674,7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1978,2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DE1B0E">
        <w:trPr>
          <w:gridBefore w:val="1"/>
          <w:gridAfter w:val="1"/>
          <w:wAfter w:w="911" w:type="dxa"/>
          <w:trHeight w:val="41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06101S1472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651A22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</w:tr>
      <w:tr w:rsidR="001E4074" w:rsidRPr="008C5B1C" w:rsidTr="00DE1B0E">
        <w:trPr>
          <w:gridBefore w:val="1"/>
          <w:gridAfter w:val="1"/>
          <w:wAfter w:w="911" w:type="dxa"/>
          <w:trHeight w:val="41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06101S0500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4093,5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</w:tr>
      <w:tr w:rsidR="001E4074" w:rsidRPr="008C5B1C" w:rsidTr="00DE1B0E">
        <w:trPr>
          <w:gridBefore w:val="1"/>
          <w:gridAfter w:val="1"/>
          <w:wAfter w:w="911" w:type="dxa"/>
          <w:trHeight w:val="41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0610170500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2848,8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2034,6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814,2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DE1B0E">
        <w:trPr>
          <w:gridBefore w:val="1"/>
          <w:gridAfter w:val="1"/>
          <w:wAfter w:w="911" w:type="dxa"/>
          <w:trHeight w:val="42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0610171472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651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685,4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</w:tr>
      <w:tr w:rsidR="001E4074" w:rsidRPr="008C5B1C" w:rsidTr="00DE1B0E">
        <w:trPr>
          <w:gridBefore w:val="1"/>
          <w:gridAfter w:val="1"/>
          <w:wAfter w:w="911" w:type="dxa"/>
          <w:trHeight w:val="4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06101S0500 (мб)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4448,8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3280,6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1168,2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DE1B0E">
        <w:trPr>
          <w:gridBefore w:val="1"/>
          <w:gridAfter w:val="1"/>
          <w:wAfter w:w="911" w:type="dxa"/>
          <w:trHeight w:val="4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06101S1472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1767,4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1624</w:t>
            </w:r>
          </w:p>
        </w:tc>
      </w:tr>
      <w:tr w:rsidR="001E4074" w:rsidRPr="008C5B1C" w:rsidTr="00DE1B0E">
        <w:trPr>
          <w:gridBefore w:val="1"/>
          <w:gridAfter w:val="1"/>
          <w:wAfter w:w="911" w:type="dxa"/>
          <w:trHeight w:val="427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1.1.5.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Совершенствование организации питания в общеобразовательных организациях Собинского района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0610170510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DE1B0E">
        <w:trPr>
          <w:gridBefore w:val="1"/>
          <w:gridAfter w:val="1"/>
          <w:wAfter w:w="911" w:type="dxa"/>
          <w:trHeight w:val="40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8B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8B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737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1473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8B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737A6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6897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737A6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737A6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 w:rsidP="00737A6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7030</w:t>
            </w:r>
          </w:p>
        </w:tc>
      </w:tr>
      <w:tr w:rsidR="001E4074" w:rsidRPr="008C5B1C" w:rsidTr="00DE1B0E">
        <w:trPr>
          <w:gridBefore w:val="1"/>
          <w:gridAfter w:val="1"/>
          <w:wAfter w:w="911" w:type="dxa"/>
          <w:trHeight w:val="42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06101S0510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4681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2F5B41">
        <w:trPr>
          <w:gridBefore w:val="1"/>
          <w:gridAfter w:val="1"/>
          <w:wAfter w:w="911" w:type="dxa"/>
          <w:trHeight w:val="41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06101S1473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89574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5163,1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89574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</w:tr>
      <w:tr w:rsidR="001E4074" w:rsidRPr="008C5B1C" w:rsidTr="002F5B41">
        <w:trPr>
          <w:gridBefore w:val="1"/>
          <w:gridAfter w:val="1"/>
          <w:wAfter w:w="911" w:type="dxa"/>
          <w:trHeight w:val="39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0610122010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F10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7203,4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2399,1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2251,7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F10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4670,8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</w:tr>
      <w:tr w:rsidR="001E4074" w:rsidRPr="008C5B1C" w:rsidTr="002F5B41">
        <w:trPr>
          <w:gridBefore w:val="1"/>
          <w:gridAfter w:val="1"/>
          <w:wAfter w:w="911" w:type="dxa"/>
          <w:trHeight w:val="4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0610122010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88413,5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34416,4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11618,8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11808,3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10190</w:t>
            </w:r>
          </w:p>
        </w:tc>
      </w:tr>
      <w:tr w:rsidR="001E4074" w:rsidRPr="008C5B1C" w:rsidTr="002F5B41">
        <w:trPr>
          <w:gridBefore w:val="1"/>
          <w:gridAfter w:val="1"/>
          <w:wAfter w:w="911" w:type="dxa"/>
          <w:trHeight w:val="643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1.1.6.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детей – инвалидов дошкольного возраста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0610170540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</w:tr>
      <w:tr w:rsidR="001E4074" w:rsidRPr="008C5B1C" w:rsidTr="002F5B41">
        <w:trPr>
          <w:gridBefore w:val="1"/>
          <w:gridAfter w:val="1"/>
          <w:wAfter w:w="911" w:type="dxa"/>
          <w:trHeight w:val="64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0610170540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4746,5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1729,3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585,7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</w:tr>
      <w:tr w:rsidR="001E4074" w:rsidRPr="008C5B1C" w:rsidTr="002F5B41">
        <w:trPr>
          <w:gridBefore w:val="1"/>
          <w:gridAfter w:val="1"/>
          <w:wAfter w:w="911" w:type="dxa"/>
          <w:trHeight w:val="1639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1.1.7.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Компенсация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</w:tc>
      </w:tr>
      <w:tr w:rsidR="001E4074" w:rsidRPr="008C5B1C" w:rsidTr="002F5B41">
        <w:trPr>
          <w:gridBefore w:val="1"/>
          <w:gridAfter w:val="1"/>
          <w:wAfter w:w="911" w:type="dxa"/>
          <w:trHeight w:val="164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150853,7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54074,8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18366,3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20695,6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19239</w:t>
            </w:r>
          </w:p>
        </w:tc>
      </w:tr>
      <w:tr w:rsidR="001E4074" w:rsidRPr="008C5B1C" w:rsidTr="0021131C">
        <w:trPr>
          <w:gridBefore w:val="1"/>
          <w:gridAfter w:val="1"/>
          <w:wAfter w:w="911" w:type="dxa"/>
          <w:trHeight w:val="407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1.1.8.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Предоставление мер социальной поддержки по оплате жилья и коммунальных услуг отдельным категориям граждан муниципальной системы образования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5990,1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5990,1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21131C">
        <w:trPr>
          <w:gridBefore w:val="1"/>
          <w:gridAfter w:val="1"/>
          <w:wAfter w:w="911" w:type="dxa"/>
          <w:trHeight w:val="4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351,5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</w:tr>
      <w:tr w:rsidR="001E4074" w:rsidRPr="008C5B1C" w:rsidTr="0021131C">
        <w:trPr>
          <w:gridBefore w:val="1"/>
          <w:gridAfter w:val="1"/>
          <w:wAfter w:w="911" w:type="dxa"/>
          <w:trHeight w:val="4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42542,1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9454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5831,1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5942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7105</w:t>
            </w:r>
          </w:p>
        </w:tc>
      </w:tr>
      <w:tr w:rsidR="001E4074" w:rsidRPr="008C5B1C" w:rsidTr="0021131C">
        <w:trPr>
          <w:gridBefore w:val="1"/>
          <w:gridAfter w:val="1"/>
          <w:wAfter w:w="911" w:type="dxa"/>
          <w:trHeight w:val="4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10703,3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10703,3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21131C">
        <w:trPr>
          <w:gridBefore w:val="1"/>
          <w:gridAfter w:val="1"/>
          <w:wAfter w:w="911" w:type="dxa"/>
          <w:trHeight w:val="4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</w:tr>
      <w:tr w:rsidR="001E4074" w:rsidRPr="008C5B1C" w:rsidTr="0021131C">
        <w:trPr>
          <w:gridBefore w:val="1"/>
          <w:gridAfter w:val="1"/>
          <w:wAfter w:w="911" w:type="dxa"/>
          <w:trHeight w:val="4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76549,7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15906,4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10193,4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10309,9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13380</w:t>
            </w:r>
          </w:p>
        </w:tc>
      </w:tr>
      <w:tr w:rsidR="001E4074" w:rsidRPr="008C5B1C" w:rsidTr="0021131C">
        <w:trPr>
          <w:gridBefore w:val="1"/>
          <w:gridAfter w:val="1"/>
          <w:wAfter w:w="911" w:type="dxa"/>
          <w:trHeight w:val="4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1E4074" w:rsidRPr="008C5B1C" w:rsidTr="0021131C">
        <w:trPr>
          <w:gridBefore w:val="1"/>
          <w:gridAfter w:val="1"/>
          <w:wAfter w:w="911" w:type="dxa"/>
          <w:trHeight w:val="4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</w:tr>
      <w:tr w:rsidR="001E4074" w:rsidRPr="008C5B1C" w:rsidTr="0021131C">
        <w:trPr>
          <w:gridBefore w:val="1"/>
          <w:gridAfter w:val="1"/>
          <w:wAfter w:w="911" w:type="dxa"/>
          <w:trHeight w:val="463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1.1.9.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0610150970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2612,2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2612,2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21131C">
        <w:trPr>
          <w:gridBefore w:val="1"/>
          <w:gridAfter w:val="1"/>
          <w:wAfter w:w="911" w:type="dxa"/>
          <w:trHeight w:val="4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06101R0970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21131C">
        <w:trPr>
          <w:gridBefore w:val="1"/>
          <w:gridAfter w:val="1"/>
          <w:wAfter w:w="911" w:type="dxa"/>
          <w:trHeight w:val="4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06101L0970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21131C">
        <w:trPr>
          <w:gridBefore w:val="1"/>
          <w:gridAfter w:val="1"/>
          <w:wAfter w:w="911" w:type="dxa"/>
          <w:trHeight w:val="4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CE0ED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CE0ED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012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Е250970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CE0ED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CE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CE0EDF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CE0EDF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CE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CE0EDF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681,5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21131C">
        <w:trPr>
          <w:gridBefore w:val="1"/>
          <w:gridAfter w:val="1"/>
          <w:wAfter w:w="911" w:type="dxa"/>
          <w:trHeight w:val="4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06101R0970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1560,7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21131C">
        <w:trPr>
          <w:gridBefore w:val="1"/>
          <w:gridAfter w:val="1"/>
          <w:wAfter w:w="911" w:type="dxa"/>
          <w:trHeight w:val="4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06101L0970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21131C">
        <w:trPr>
          <w:gridBefore w:val="1"/>
          <w:gridAfter w:val="1"/>
          <w:wAfter w:w="911" w:type="dxa"/>
          <w:trHeight w:val="4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873E7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873E7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012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Е250970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873E7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21131C">
        <w:trPr>
          <w:gridBefore w:val="1"/>
          <w:gridAfter w:val="1"/>
          <w:wAfter w:w="911" w:type="dxa"/>
          <w:trHeight w:val="4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CD11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CD11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CD11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06101L0970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CD11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468,9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196,4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163,4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109,1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21131C">
        <w:trPr>
          <w:gridBefore w:val="1"/>
          <w:gridAfter w:val="1"/>
          <w:wAfter w:w="911" w:type="dxa"/>
          <w:trHeight w:val="4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012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Е250970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191,4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21131C">
        <w:trPr>
          <w:gridBefore w:val="1"/>
          <w:gridAfter w:val="1"/>
          <w:wAfter w:w="911" w:type="dxa"/>
          <w:trHeight w:val="627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1.1.10.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Модернизация муниципальной системы дошкольного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1068,7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21131C">
        <w:trPr>
          <w:gridBefore w:val="1"/>
          <w:gridAfter w:val="1"/>
          <w:wAfter w:w="911" w:type="dxa"/>
          <w:trHeight w:val="62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0610150590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10727,7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10727,7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B60B4F">
        <w:trPr>
          <w:gridBefore w:val="1"/>
          <w:gridAfter w:val="1"/>
          <w:wAfter w:w="911" w:type="dxa"/>
          <w:trHeight w:val="600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1.1.11.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06101S0850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3957,5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3957,5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B60B4F">
        <w:trPr>
          <w:gridBefore w:val="1"/>
          <w:gridAfter w:val="1"/>
          <w:wAfter w:w="911" w:type="dxa"/>
          <w:trHeight w:val="60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0610171120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B60B4F">
        <w:trPr>
          <w:gridBefore w:val="1"/>
          <w:gridAfter w:val="1"/>
          <w:wAfter w:w="911" w:type="dxa"/>
          <w:trHeight w:val="60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0610170850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5187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5187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294296">
        <w:trPr>
          <w:gridBefore w:val="1"/>
          <w:gridAfter w:val="1"/>
          <w:wAfter w:w="911" w:type="dxa"/>
          <w:trHeight w:val="1008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1.1.12.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Поощрение лучших учителей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06101R0880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3A7F9E">
        <w:trPr>
          <w:gridBefore w:val="1"/>
          <w:gridAfter w:val="1"/>
          <w:wAfter w:w="911" w:type="dxa"/>
          <w:trHeight w:val="555"/>
        </w:trPr>
        <w:tc>
          <w:tcPr>
            <w:tcW w:w="14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0610171480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B60B4F">
        <w:trPr>
          <w:gridBefore w:val="1"/>
          <w:gridAfter w:val="1"/>
          <w:wAfter w:w="911" w:type="dxa"/>
          <w:trHeight w:val="557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1.1.13.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комплексной безопасности обучающихся, воспитанников  и работников образовательных учреждений во время их трудовой и учебной деятельности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4074" w:rsidRPr="003F2220" w:rsidRDefault="001E4074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0610122020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34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16160,3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10316,3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4495,4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34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1E4074" w:rsidRPr="008C5B1C" w:rsidTr="00B60B4F">
        <w:trPr>
          <w:gridBefore w:val="1"/>
          <w:gridAfter w:val="1"/>
          <w:wAfter w:w="911" w:type="dxa"/>
          <w:trHeight w:val="4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</w:tcPr>
          <w:p w:rsidR="001E4074" w:rsidRPr="003F2220" w:rsidRDefault="001E4074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0610171810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34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34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B60B4F">
        <w:trPr>
          <w:gridBefore w:val="1"/>
          <w:gridAfter w:val="1"/>
          <w:wAfter w:w="911" w:type="dxa"/>
          <w:trHeight w:val="414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354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Default="001E4074" w:rsidP="00354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354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1810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354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161FC" w:rsidRDefault="001E4074" w:rsidP="0031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161FC" w:rsidRDefault="001E4074" w:rsidP="0034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B60B4F">
        <w:trPr>
          <w:gridBefore w:val="1"/>
          <w:gridAfter w:val="1"/>
          <w:wAfter w:w="911" w:type="dxa"/>
          <w:trHeight w:val="41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0610122020 (мб)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56078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24162,6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12342,1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8526,8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6023,5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1E4074" w:rsidRPr="008C5B1C" w:rsidTr="00B60B4F">
        <w:trPr>
          <w:gridBefore w:val="1"/>
          <w:gridAfter w:val="1"/>
          <w:wAfter w:w="911" w:type="dxa"/>
          <w:trHeight w:val="41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5D5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Default="001E4074" w:rsidP="005D5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5D5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0610171810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5D5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31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5D52E7">
        <w:trPr>
          <w:gridBefore w:val="1"/>
          <w:gridAfter w:val="1"/>
          <w:wAfter w:w="911" w:type="dxa"/>
          <w:trHeight w:val="69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5D5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Default="001E4074" w:rsidP="005D5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5D5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1810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5D5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31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31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B60B4F">
        <w:trPr>
          <w:gridBefore w:val="1"/>
          <w:gridAfter w:val="1"/>
          <w:wAfter w:w="911" w:type="dxa"/>
          <w:trHeight w:val="41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0610141010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830,8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830,8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634A0E">
        <w:trPr>
          <w:gridBefore w:val="1"/>
          <w:gridAfter w:val="1"/>
          <w:wAfter w:w="911" w:type="dxa"/>
          <w:trHeight w:val="169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0610122020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1E4074" w:rsidRPr="008C5B1C" w:rsidTr="003161FC">
        <w:trPr>
          <w:gridBefore w:val="1"/>
          <w:gridAfter w:val="1"/>
          <w:wAfter w:w="911" w:type="dxa"/>
          <w:trHeight w:val="1014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1.1.14.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Материально-техническое обеспечение муниципальных образовательных организаций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E4074" w:rsidRPr="003F2220" w:rsidRDefault="001E4074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0610122030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5682,6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3498,1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3161FC">
        <w:trPr>
          <w:gridBefore w:val="1"/>
          <w:gridAfter w:val="1"/>
          <w:wAfter w:w="911" w:type="dxa"/>
          <w:trHeight w:val="1014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0610171510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Default="001E4074" w:rsidP="006D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634A0E">
        <w:trPr>
          <w:gridBefore w:val="1"/>
          <w:gridAfter w:val="1"/>
          <w:wAfter w:w="911" w:type="dxa"/>
          <w:trHeight w:val="1014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0610122030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10254,4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2418,8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6D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634A0E">
        <w:trPr>
          <w:gridBefore w:val="1"/>
          <w:gridAfter w:val="1"/>
          <w:wAfter w:w="911" w:type="dxa"/>
          <w:trHeight w:val="15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0610122030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086D7C">
        <w:trPr>
          <w:gridBefore w:val="1"/>
          <w:gridAfter w:val="1"/>
          <w:wAfter w:w="911" w:type="dxa"/>
          <w:trHeight w:val="1230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E4074" w:rsidRPr="003F2220" w:rsidRDefault="001E4074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1.1.15.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Социально-экономическая поддержка молодых специалистов муниципальных образовательных организаций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0610122040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E27BD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1E4074" w:rsidRPr="008C5B1C" w:rsidTr="00634A0E">
        <w:trPr>
          <w:gridBefore w:val="1"/>
          <w:gridAfter w:val="1"/>
          <w:wAfter w:w="911" w:type="dxa"/>
          <w:trHeight w:val="124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0610122040 (мб)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81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5618,5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2667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708,1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527,7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515,7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1E4074" w:rsidRPr="008C5B1C" w:rsidTr="00C37852">
        <w:trPr>
          <w:gridBefore w:val="1"/>
          <w:gridAfter w:val="1"/>
          <w:wAfter w:w="911" w:type="dxa"/>
          <w:trHeight w:val="415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C37852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1.1.16.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C37852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Поддержка и развитие одаренных детей, обеспечение условий их личностной, творческой, социальной самореализации профессионального самоопределения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0610110160 (мб)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377,5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88,3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1E4074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2738,2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</w:tr>
      <w:tr w:rsidR="001E4074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C37852">
        <w:trPr>
          <w:gridBefore w:val="1"/>
          <w:gridAfter w:val="1"/>
          <w:wAfter w:w="911" w:type="dxa"/>
          <w:trHeight w:val="475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C37852">
        <w:trPr>
          <w:gridBefore w:val="1"/>
          <w:gridAfter w:val="1"/>
          <w:wAfter w:w="911" w:type="dxa"/>
          <w:trHeight w:val="415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0610110140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E4074" w:rsidRPr="008C5B1C" w:rsidTr="00C37852">
        <w:trPr>
          <w:gridBefore w:val="1"/>
          <w:gridAfter w:val="1"/>
          <w:wAfter w:w="911" w:type="dxa"/>
          <w:trHeight w:val="407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0610110140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CD5DCB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 w:rsidP="00CD5DCB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</w:tr>
      <w:tr w:rsidR="001E4074" w:rsidRPr="008C5B1C" w:rsidTr="00C37852">
        <w:trPr>
          <w:gridBefore w:val="1"/>
          <w:gridAfter w:val="1"/>
          <w:wAfter w:w="911" w:type="dxa"/>
          <w:trHeight w:val="39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E4074" w:rsidRPr="008C5B1C" w:rsidTr="00C37852">
        <w:trPr>
          <w:gridBefore w:val="1"/>
          <w:gridAfter w:val="1"/>
          <w:wAfter w:w="911" w:type="dxa"/>
          <w:trHeight w:val="41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0610110150 (мб)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</w:tr>
      <w:tr w:rsidR="001E4074" w:rsidRPr="008C5B1C" w:rsidTr="005D585A">
        <w:trPr>
          <w:gridBefore w:val="1"/>
          <w:gridAfter w:val="1"/>
          <w:wAfter w:w="911" w:type="dxa"/>
          <w:trHeight w:val="729"/>
        </w:trPr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E4074" w:rsidRPr="003F2220" w:rsidRDefault="001E4074" w:rsidP="006D1F94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антитеррористической защищенности муниципальных образовательных организаций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0610171780 (об)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115270">
        <w:trPr>
          <w:gridBefore w:val="1"/>
          <w:gridAfter w:val="1"/>
          <w:wAfter w:w="911" w:type="dxa"/>
          <w:trHeight w:val="1136"/>
        </w:trPr>
        <w:tc>
          <w:tcPr>
            <w:tcW w:w="14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5D5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5D5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5D5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1780 (мб)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5D5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0E30D0">
        <w:trPr>
          <w:gridBefore w:val="1"/>
          <w:gridAfter w:val="1"/>
          <w:wAfter w:w="911" w:type="dxa"/>
          <w:trHeight w:val="622"/>
        </w:trPr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защиты прав и интересов детей – сирот и детей, оставшихся без попечения родителей</w:t>
            </w:r>
          </w:p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E27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318799,8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119974,5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35388,5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37567,7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D9371B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42290,7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39151,4</w:t>
            </w:r>
          </w:p>
        </w:tc>
      </w:tr>
      <w:tr w:rsidR="001E4074" w:rsidRPr="008C5B1C" w:rsidTr="000E30D0">
        <w:trPr>
          <w:gridBefore w:val="1"/>
          <w:gridAfter w:val="1"/>
          <w:wAfter w:w="911" w:type="dxa"/>
          <w:trHeight w:val="623"/>
        </w:trPr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0E30D0">
        <w:trPr>
          <w:gridBefore w:val="1"/>
          <w:gridAfter w:val="1"/>
          <w:wAfter w:w="911" w:type="dxa"/>
          <w:trHeight w:val="622"/>
        </w:trPr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D9371B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7025,3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102659,9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33213,5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35375,1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D9371B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39151,4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37058,4</w:t>
            </w:r>
          </w:p>
        </w:tc>
      </w:tr>
      <w:tr w:rsidR="001E4074" w:rsidRPr="008C5B1C" w:rsidTr="000E30D0">
        <w:trPr>
          <w:gridBefore w:val="1"/>
          <w:gridAfter w:val="1"/>
          <w:wAfter w:w="911" w:type="dxa"/>
          <w:trHeight w:val="623"/>
        </w:trPr>
        <w:tc>
          <w:tcPr>
            <w:tcW w:w="14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федеральный 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31774,5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2093</w:t>
            </w:r>
          </w:p>
        </w:tc>
      </w:tr>
      <w:tr w:rsidR="001E4074" w:rsidRPr="008C5B1C" w:rsidTr="004D7F58">
        <w:trPr>
          <w:gridBefore w:val="1"/>
          <w:gridAfter w:val="1"/>
          <w:wAfter w:w="911" w:type="dxa"/>
          <w:trHeight w:val="2151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Государственное обеспечение  и социальная поддержка детей-сирот и детей, оставшихся без попечения родителей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D9371B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3187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119974,5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35388,5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37567,7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D9371B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42290,7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39151,4</w:t>
            </w:r>
          </w:p>
        </w:tc>
      </w:tr>
      <w:tr w:rsidR="001E4074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2.1.1.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5391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5391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4074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4024,4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4024,4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4D7F58">
        <w:trPr>
          <w:gridBefore w:val="1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11" w:type="dxa"/>
            <w:vAlign w:val="bottom"/>
          </w:tcPr>
          <w:p w:rsidR="001E4074" w:rsidRPr="00E51D88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074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D9371B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2109,9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371F4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2275,8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2275,8</w:t>
            </w:r>
          </w:p>
        </w:tc>
      </w:tr>
      <w:tr w:rsidR="001E4074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371F4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1347,6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371F4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1278</w:t>
            </w:r>
          </w:p>
        </w:tc>
      </w:tr>
      <w:tr w:rsidR="001E4074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371F4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371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</w:tr>
      <w:tr w:rsidR="001E4074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E4074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609,8</w:t>
            </w:r>
          </w:p>
        </w:tc>
      </w:tr>
      <w:tr w:rsidR="001E4074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D95E2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4074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52A55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631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2.1.2.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Содержание ребенка в семье опекуна  и приемной семье, а также вознаграждение, причитающееся приемному родителю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63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63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128257,6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55023,3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15893,3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15275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14022</w:t>
            </w: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63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69479,1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18803,3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9809,4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10443,4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10141</w:t>
            </w: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740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2.1.3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4074" w:rsidRPr="00F02D59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D59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социального найма специализированных жилых помещений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06201508520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74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06201R0820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14459,9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2093</w:t>
            </w: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74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06201R0820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23927,3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22025,1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258,7</w:t>
            </w: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74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0620171420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9563F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820,6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4971,2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9563F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12169,6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10205,9</w:t>
            </w: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982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8A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182720,1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69036,5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23231,4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21972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8A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22856,2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</w:tr>
      <w:tr w:rsidR="001E4074" w:rsidRPr="008C5B1C" w:rsidTr="00634A0E">
        <w:trPr>
          <w:gridBefore w:val="1"/>
          <w:gridAfter w:val="1"/>
          <w:wAfter w:w="911" w:type="dxa"/>
          <w:trHeight w:val="1368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 функций органов местного самоуправления в сфере образования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8A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182720,1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69036,5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23231,4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8A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22856,2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1007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3.1.1.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Расходы на выполнение функций органами местного самоуправления в сфере образования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0630100110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8A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30969,1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11490,9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4446,5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3565,7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8A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3743</w:t>
            </w:r>
          </w:p>
        </w:tc>
      </w:tr>
      <w:tr w:rsidR="001E4074" w:rsidRPr="008C5B1C" w:rsidTr="00C446D0">
        <w:trPr>
          <w:gridBefore w:val="1"/>
          <w:gridAfter w:val="1"/>
          <w:wAfter w:w="911" w:type="dxa"/>
          <w:trHeight w:val="27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C44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C44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C44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0630100110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C44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C446D0">
        <w:trPr>
          <w:gridBefore w:val="1"/>
          <w:gridAfter w:val="1"/>
          <w:wAfter w:w="911" w:type="dxa"/>
          <w:trHeight w:val="85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337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3.1.2.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both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Расходы на организацию бюджетного (бухгалтерского)  учета в сфере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МКУ ЦБ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8D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121505,4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44324,6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15469,8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13859,9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8D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16379</w:t>
            </w: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3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2528E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8D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93752,8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38468,3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11125,6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10117,9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8D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11702</w:t>
            </w: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3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8D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19521,4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2908,4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3319,9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8D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3535</w:t>
            </w: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3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3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3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2054,9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1109</w:t>
            </w: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3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3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A63B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3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35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3.1.3.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both"/>
              <w:rPr>
                <w:rFonts w:ascii="Times New Roman" w:hAnsi="Times New Roman" w:cs="Times New Roman"/>
              </w:rPr>
            </w:pPr>
            <w:r w:rsidRPr="0014176A">
              <w:rPr>
                <w:rFonts w:ascii="Times New Roman" w:hAnsi="Times New Roman" w:cs="Times New Roman"/>
              </w:rPr>
              <w:t>Расходы на обеспечение деятельности отдела инновационной и методической работы  управления  образования  администрации  Собинского района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13723,1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1740,7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2427,4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35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10044,7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6557,6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1191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1482,7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813,4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35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35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35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35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35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35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35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Default="001E4074" w:rsidP="003F01E1">
            <w:pPr>
              <w:jc w:val="center"/>
            </w:pPr>
            <w:r w:rsidRPr="00D54F2A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7E3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35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Default="001E4074" w:rsidP="003F01E1">
            <w:pPr>
              <w:jc w:val="center"/>
            </w:pPr>
            <w:r w:rsidRPr="00D54F2A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7E3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3F01E1">
        <w:trPr>
          <w:gridBefore w:val="1"/>
          <w:gridAfter w:val="1"/>
          <w:wAfter w:w="911" w:type="dxa"/>
          <w:trHeight w:val="35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0630121400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074" w:rsidRPr="00187F41" w:rsidRDefault="001E4074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8C5B1C" w:rsidTr="00A2553F">
        <w:trPr>
          <w:gridBefore w:val="1"/>
          <w:gridAfter w:val="1"/>
          <w:wAfter w:w="911" w:type="dxa"/>
          <w:trHeight w:val="388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3.1.4.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both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отдела по информационному обеспечению муниципального заказа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5463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6197,4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4873,4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1418,2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546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</w:t>
            </w:r>
          </w:p>
        </w:tc>
      </w:tr>
      <w:tr w:rsidR="001E4074" w:rsidRPr="008C5B1C" w:rsidTr="00A2553F">
        <w:trPr>
          <w:gridBefore w:val="1"/>
          <w:gridAfter w:val="1"/>
          <w:wAfter w:w="911" w:type="dxa"/>
          <w:trHeight w:val="38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8C113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4228,9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1095,3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1587,8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8C113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</w:tr>
      <w:tr w:rsidR="001E4074" w:rsidRPr="008C5B1C" w:rsidTr="00A2553F">
        <w:trPr>
          <w:gridBefore w:val="1"/>
          <w:gridAfter w:val="1"/>
          <w:wAfter w:w="911" w:type="dxa"/>
          <w:trHeight w:val="38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8C113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364,8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483</w:t>
            </w:r>
          </w:p>
        </w:tc>
      </w:tr>
      <w:tr w:rsidR="001E4074" w:rsidRPr="008C5B1C" w:rsidTr="00A2553F">
        <w:trPr>
          <w:gridBefore w:val="1"/>
          <w:gridAfter w:val="1"/>
          <w:wAfter w:w="911" w:type="dxa"/>
          <w:trHeight w:val="38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E4074" w:rsidRPr="008C5B1C" w:rsidTr="00A2553F">
        <w:trPr>
          <w:gridBefore w:val="1"/>
          <w:gridAfter w:val="1"/>
          <w:wAfter w:w="911" w:type="dxa"/>
          <w:trHeight w:val="38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A65FC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A65FC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A65FC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A65FC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A65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A65FC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A65FC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A65FC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A65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867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 w:rsidP="00A65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</w:p>
        </w:tc>
      </w:tr>
      <w:tr w:rsidR="001E4074" w:rsidRPr="008C5B1C" w:rsidTr="00A2553F">
        <w:trPr>
          <w:gridBefore w:val="1"/>
          <w:gridAfter w:val="1"/>
          <w:wAfter w:w="911" w:type="dxa"/>
          <w:trHeight w:val="38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5121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5121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5121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</w:tr>
      <w:tr w:rsidR="001E4074" w:rsidRPr="008C5B1C" w:rsidTr="00A2553F">
        <w:trPr>
          <w:gridBefore w:val="1"/>
          <w:gridAfter w:val="1"/>
          <w:wAfter w:w="911" w:type="dxa"/>
          <w:trHeight w:val="38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5121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5121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5121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</w:tr>
      <w:tr w:rsidR="001E4074" w:rsidRPr="008C5B1C" w:rsidTr="00A2553F">
        <w:trPr>
          <w:gridBefore w:val="1"/>
          <w:gridAfter w:val="1"/>
          <w:wAfter w:w="911" w:type="dxa"/>
          <w:trHeight w:val="38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5121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5121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5121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3F2220" w:rsidRDefault="001E40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E4074" w:rsidRPr="00187F41" w:rsidRDefault="001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1E4074" w:rsidRPr="008C5B1C" w:rsidTr="00512147">
        <w:trPr>
          <w:gridBefore w:val="1"/>
          <w:gridAfter w:val="1"/>
          <w:wAfter w:w="911" w:type="dxa"/>
          <w:trHeight w:val="38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4074" w:rsidRPr="003F2220" w:rsidRDefault="001E40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5121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5121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5121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0630121400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4074" w:rsidRPr="003F2220" w:rsidRDefault="001E4074" w:rsidP="005121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512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51214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512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512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512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51214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4074" w:rsidRPr="00187F41" w:rsidRDefault="001E4074" w:rsidP="0051214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</w:tbl>
    <w:p w:rsidR="001E4074" w:rsidRDefault="001E4074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074" w:rsidRDefault="001E4074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074" w:rsidRDefault="001E4074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E4074" w:rsidRDefault="001E4074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E4074" w:rsidRDefault="001E4074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074" w:rsidRDefault="001E4074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074" w:rsidRDefault="001E4074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074" w:rsidRDefault="001E4074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074" w:rsidRDefault="001E4074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074" w:rsidRDefault="001E4074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074" w:rsidRDefault="001E4074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074" w:rsidRDefault="001E4074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074" w:rsidRDefault="001E4074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074" w:rsidRDefault="001E4074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074" w:rsidRPr="00F12FC7" w:rsidRDefault="001E4074" w:rsidP="0022123D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1E4074" w:rsidRPr="00F12FC7" w:rsidRDefault="001E4074" w:rsidP="0022123D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к постановлению администрации района</w:t>
      </w:r>
    </w:p>
    <w:p w:rsidR="001E4074" w:rsidRPr="00F12FC7" w:rsidRDefault="001E4074" w:rsidP="0022123D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  №  </w:t>
      </w:r>
    </w:p>
    <w:p w:rsidR="001E4074" w:rsidRDefault="001E4074" w:rsidP="00634A0E">
      <w:pPr>
        <w:jc w:val="right"/>
        <w:rPr>
          <w:rFonts w:ascii="Times New Roman" w:hAnsi="Times New Roman" w:cs="Times New Roman"/>
        </w:rPr>
      </w:pPr>
    </w:p>
    <w:p w:rsidR="001E4074" w:rsidRDefault="001E4074" w:rsidP="00634A0E">
      <w:pPr>
        <w:jc w:val="right"/>
        <w:rPr>
          <w:rFonts w:ascii="Times New Roman" w:hAnsi="Times New Roman" w:cs="Times New Roman"/>
        </w:rPr>
      </w:pPr>
    </w:p>
    <w:p w:rsidR="001E4074" w:rsidRPr="00615656" w:rsidRDefault="001E4074" w:rsidP="00634A0E">
      <w:pPr>
        <w:jc w:val="right"/>
        <w:rPr>
          <w:rFonts w:ascii="Times New Roman" w:hAnsi="Times New Roman" w:cs="Times New Roman"/>
        </w:rPr>
      </w:pPr>
      <w:r w:rsidRPr="00615656">
        <w:rPr>
          <w:rFonts w:ascii="Times New Roman" w:hAnsi="Times New Roman" w:cs="Times New Roman"/>
        </w:rPr>
        <w:t>Таблица №5</w:t>
      </w:r>
    </w:p>
    <w:p w:rsidR="001E4074" w:rsidRPr="005F5A3F" w:rsidRDefault="001E4074" w:rsidP="00634A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4074" w:rsidRPr="005F5A3F" w:rsidRDefault="001E4074" w:rsidP="00634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3F"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  <w:r w:rsidRPr="005F5A3F">
        <w:rPr>
          <w:rFonts w:ascii="Times New Roman" w:hAnsi="Times New Roman" w:cs="Times New Roman"/>
          <w:b/>
          <w:bCs/>
          <w:sz w:val="28"/>
          <w:szCs w:val="28"/>
        </w:rPr>
        <w:t xml:space="preserve">"Развитие образования" </w:t>
      </w:r>
    </w:p>
    <w:p w:rsidR="001E4074" w:rsidRPr="005F5A3F" w:rsidRDefault="001E4074" w:rsidP="00634A0E">
      <w:pPr>
        <w:jc w:val="center"/>
        <w:rPr>
          <w:rFonts w:ascii="Times New Roman" w:hAnsi="Times New Roman" w:cs="Times New Roman"/>
          <w:bCs/>
        </w:rPr>
      </w:pPr>
    </w:p>
    <w:tbl>
      <w:tblPr>
        <w:tblW w:w="5000" w:type="pct"/>
        <w:tblLayout w:type="fixed"/>
        <w:tblLook w:val="00A0"/>
      </w:tblPr>
      <w:tblGrid>
        <w:gridCol w:w="1355"/>
        <w:gridCol w:w="1063"/>
        <w:gridCol w:w="969"/>
        <w:gridCol w:w="988"/>
        <w:gridCol w:w="989"/>
        <w:gridCol w:w="989"/>
        <w:gridCol w:w="989"/>
        <w:gridCol w:w="989"/>
        <w:gridCol w:w="989"/>
        <w:gridCol w:w="989"/>
        <w:gridCol w:w="989"/>
        <w:gridCol w:w="1001"/>
        <w:gridCol w:w="2770"/>
      </w:tblGrid>
      <w:tr w:rsidR="001E4074" w:rsidRPr="005F5A3F" w:rsidTr="00634A0E">
        <w:trPr>
          <w:trHeight w:val="313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5F5A3F" w:rsidRDefault="001E4074" w:rsidP="00634A0E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5F5A3F" w:rsidRDefault="001E4074" w:rsidP="00634A0E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 xml:space="preserve">Ответственный исполнитель и соисполнители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5F5A3F" w:rsidRDefault="001E4074" w:rsidP="00634A0E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95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Объем средств на реализацию программы, тыс. рублей</w:t>
            </w:r>
          </w:p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Ожидаемый непосредственный результат в натуральных показателях</w:t>
            </w:r>
          </w:p>
        </w:tc>
      </w:tr>
      <w:tr w:rsidR="001E4074" w:rsidRPr="005F5A3F" w:rsidTr="00634A0E">
        <w:trPr>
          <w:trHeight w:val="328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4074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  <w:p w:rsidR="001E4074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4074" w:rsidRPr="0083574F" w:rsidRDefault="001E4074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74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4074" w:rsidRPr="005F5A3F" w:rsidRDefault="001E4074" w:rsidP="00634A0E">
            <w:pPr>
              <w:rPr>
                <w:rFonts w:ascii="Times New Roman" w:hAnsi="Times New Roman" w:cs="Times New Roman"/>
              </w:rPr>
            </w:pPr>
          </w:p>
        </w:tc>
      </w:tr>
      <w:tr w:rsidR="001E4074" w:rsidRPr="005F5A3F" w:rsidTr="00634A0E">
        <w:trPr>
          <w:trHeight w:val="1212"/>
        </w:trPr>
        <w:tc>
          <w:tcPr>
            <w:tcW w:w="11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5F5A3F" w:rsidRDefault="001E4074" w:rsidP="00634A0E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5F5A3F">
              <w:rPr>
                <w:rFonts w:ascii="Times New Roman" w:hAnsi="Times New Roman" w:cs="Times New Roman"/>
                <w:b/>
                <w:bCs/>
              </w:rPr>
              <w:t xml:space="preserve"> Развитие дошкольного, общего и дополнительного образования детей</w:t>
            </w:r>
          </w:p>
          <w:p w:rsidR="001E4074" w:rsidRPr="005F5A3F" w:rsidRDefault="001E4074" w:rsidP="00634A0E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E4074" w:rsidRPr="005F5A3F" w:rsidRDefault="001E4074" w:rsidP="00634A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A47A0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581712.1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A47A0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600209.4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610882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655139,6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700307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CD5D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759521,7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696978,7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A47A0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694130,6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074" w:rsidRPr="0083574F" w:rsidRDefault="001E4074" w:rsidP="00CD5D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5298881,1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4074" w:rsidRPr="005F5A3F" w:rsidTr="00634A0E">
        <w:trPr>
          <w:trHeight w:val="1971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5F5A3F" w:rsidRDefault="001E4074" w:rsidP="00634A0E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 xml:space="preserve">Основное мероприятие 1.1. </w:t>
            </w: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Обеспечение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 организация  предоставления дополнительного образования детей в муниципальных образовательных организациях, создание условий для присмотра и ухода за детьми, содержание детей в муниципальных образовательных организациях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074" w:rsidRPr="005F5A3F" w:rsidRDefault="001E4074" w:rsidP="00634A0E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Муниципальные образовательные организации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Областной 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325617,2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335880,5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346682,2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369380,4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401425,1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7245B7" w:rsidRDefault="001E4074" w:rsidP="00B84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453527,3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7245B7" w:rsidRDefault="001E4074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5B7">
              <w:rPr>
                <w:rFonts w:ascii="Times New Roman" w:hAnsi="Times New Roman" w:cs="Times New Roman"/>
                <w:sz w:val="18"/>
                <w:szCs w:val="18"/>
              </w:rPr>
              <w:t>411795,7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7245B7" w:rsidRDefault="001E4074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5B7">
              <w:rPr>
                <w:rFonts w:ascii="Times New Roman" w:hAnsi="Times New Roman" w:cs="Times New Roman"/>
                <w:sz w:val="18"/>
                <w:szCs w:val="18"/>
              </w:rPr>
              <w:t>409924,6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074" w:rsidRPr="007245B7" w:rsidRDefault="001E4074" w:rsidP="00B84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3054233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1E4074" w:rsidRPr="005F5A3F" w:rsidRDefault="001E4074" w:rsidP="00634A0E">
            <w:pPr>
              <w:shd w:val="clear" w:color="auto" w:fill="FFFFFF"/>
              <w:spacing w:line="317" w:lineRule="exact"/>
              <w:ind w:firstLine="360"/>
              <w:jc w:val="both"/>
              <w:rPr>
                <w:rStyle w:val="2"/>
                <w:i w:val="0"/>
                <w:iCs w:val="0"/>
                <w:sz w:val="20"/>
                <w:szCs w:val="20"/>
              </w:rPr>
            </w:pPr>
            <w:r w:rsidRPr="005F5A3F">
              <w:rPr>
                <w:rStyle w:val="2"/>
                <w:sz w:val="20"/>
                <w:szCs w:val="20"/>
              </w:rPr>
              <w:t xml:space="preserve">В системе дошкольного образования: </w:t>
            </w:r>
          </w:p>
          <w:p w:rsidR="001E4074" w:rsidRPr="005F5A3F" w:rsidRDefault="001E4074" w:rsidP="00634A0E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 xml:space="preserve"> будет создана инфраструктура поддержки раннего развития детей </w:t>
            </w:r>
            <w:r w:rsidRPr="005F5A3F">
              <w:rPr>
                <w:rStyle w:val="a4"/>
                <w:sz w:val="20"/>
                <w:szCs w:val="20"/>
              </w:rPr>
              <w:t>(0-3</w:t>
            </w: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 xml:space="preserve"> года);</w:t>
            </w:r>
          </w:p>
          <w:p w:rsidR="001E4074" w:rsidRPr="005F5A3F" w:rsidRDefault="001E4074" w:rsidP="00634A0E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-будет ликвидирована очерёдность на зачисление детей в возрасте от трех до семи лет в дошкольные образовательные организации;</w:t>
            </w:r>
          </w:p>
          <w:p w:rsidR="001E4074" w:rsidRPr="005F5A3F" w:rsidRDefault="001E4074" w:rsidP="00634A0E">
            <w:pPr>
              <w:shd w:val="clear" w:color="auto" w:fill="FFFFFF"/>
              <w:spacing w:line="317" w:lineRule="exac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2"/>
                <w:sz w:val="20"/>
                <w:szCs w:val="20"/>
              </w:rPr>
              <w:t>В системе общего образования:</w:t>
            </w:r>
          </w:p>
          <w:p w:rsidR="001E4074" w:rsidRPr="005F5A3F" w:rsidRDefault="001E4074" w:rsidP="00634A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31"/>
              </w:tabs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99,8% численности населения района в возрасте 7-18 лет будет охваченного общим образованием;</w:t>
            </w:r>
          </w:p>
          <w:p w:rsidR="001E4074" w:rsidRPr="005F5A3F" w:rsidRDefault="001E4074" w:rsidP="00634A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94,5% обучающихся будет предоставлена возможность обучаться в соответствии с современными требованиями;</w:t>
            </w:r>
          </w:p>
          <w:p w:rsidR="001E4074" w:rsidRPr="005F5A3F" w:rsidRDefault="001E4074" w:rsidP="00634A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97"/>
              </w:tabs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ЕГЭ в 10% школ с лучшими результатами к среднему баллу ЕГЭ в 10% школ с худшими результатами составит 1,5;</w:t>
            </w:r>
          </w:p>
          <w:p w:rsidR="001E4074" w:rsidRPr="005F5A3F" w:rsidRDefault="001E4074" w:rsidP="00634A0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-повысится удовлетворенность населения качеством образовательных услуг до 80%;</w:t>
            </w:r>
          </w:p>
          <w:p w:rsidR="001E4074" w:rsidRPr="005F5A3F" w:rsidRDefault="001E4074" w:rsidP="00634A0E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Style w:val="3"/>
                <w:sz w:val="20"/>
                <w:szCs w:val="20"/>
              </w:rPr>
              <w:t>В системе воспитания и дополнительного образования детей</w:t>
            </w:r>
          </w:p>
          <w:p w:rsidR="001E4074" w:rsidRPr="005F5A3F" w:rsidRDefault="001E4074" w:rsidP="00634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3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1"/>
                <w:rFonts w:ascii="Times New Roman" w:hAnsi="Times New Roman"/>
                <w:sz w:val="20"/>
                <w:szCs w:val="20"/>
              </w:rPr>
              <w:t>увеличится доля детей, обучающихся по программам дополнительного образования детей в системе образования района до 75 %;</w:t>
            </w:r>
          </w:p>
          <w:p w:rsidR="001E4074" w:rsidRPr="005F5A3F" w:rsidRDefault="001E4074" w:rsidP="00634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9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1"/>
                <w:rFonts w:ascii="Times New Roman" w:hAnsi="Times New Roman"/>
                <w:sz w:val="20"/>
                <w:szCs w:val="20"/>
              </w:rPr>
              <w:t>увеличится доля детей-сирот и детей, оставшихся без попечения родителей, успешно социализированных, до 85 %.</w:t>
            </w:r>
          </w:p>
          <w:p w:rsidR="001E4074" w:rsidRPr="005F5A3F" w:rsidRDefault="001E4074" w:rsidP="00634A0E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Style w:val="3"/>
                <w:sz w:val="20"/>
                <w:szCs w:val="20"/>
              </w:rPr>
              <w:t>В развитии кадрового потенциала</w:t>
            </w:r>
          </w:p>
          <w:p w:rsidR="001E4074" w:rsidRPr="005F5A3F" w:rsidRDefault="001E4074" w:rsidP="00634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1"/>
                <w:rFonts w:ascii="Times New Roman" w:hAnsi="Times New Roman"/>
                <w:sz w:val="20"/>
                <w:szCs w:val="20"/>
              </w:rPr>
              <w:t>увеличится доля учителей в возрасте до 30 лет в общей численности учителей общеобразовательных организаций до 20%;</w:t>
            </w:r>
          </w:p>
          <w:p w:rsidR="001E4074" w:rsidRPr="005F5A3F" w:rsidRDefault="001E4074" w:rsidP="00634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6"/>
              </w:tabs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1"/>
                <w:rFonts w:ascii="Times New Roman" w:hAnsi="Times New Roman"/>
                <w:sz w:val="20"/>
                <w:szCs w:val="20"/>
              </w:rPr>
              <w:t>средняя заработная плата педагогических работников общеобразовательных организаций составит не менее 100 % от средней заработной платы в регионе;</w:t>
            </w:r>
          </w:p>
          <w:p w:rsidR="001E4074" w:rsidRPr="005F5A3F" w:rsidRDefault="001E4074" w:rsidP="00634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831"/>
              </w:tabs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1"/>
                <w:rFonts w:ascii="Times New Roman" w:hAnsi="Times New Roman"/>
                <w:sz w:val="20"/>
                <w:szCs w:val="20"/>
              </w:rPr>
              <w:t>средняя заработная плата педагогов дошкольных образовательных организаций составит не менее 100 % от средней заработной платы в сфере общего образования в регионе;</w:t>
            </w:r>
          </w:p>
          <w:p w:rsidR="001E4074" w:rsidRPr="005F5A3F" w:rsidRDefault="001E4074" w:rsidP="00634A0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1"/>
                <w:rFonts w:ascii="Times New Roman" w:hAnsi="Times New Roman"/>
                <w:sz w:val="20"/>
                <w:szCs w:val="20"/>
              </w:rPr>
              <w:t>-средняя заработная плата работников дополнительного образования детей к 2018 году составит не менее 100% от средней заработной платы в регионе;</w:t>
            </w:r>
          </w:p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5F5A3F" w:rsidTr="00634A0E">
        <w:trPr>
          <w:trHeight w:val="4512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5597,7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6412,2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1029,4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874,2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3928,2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19171,7</w:t>
            </w:r>
          </w:p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E4074" w:rsidRPr="005F5A3F" w:rsidRDefault="001E4074" w:rsidP="00634A0E">
            <w:pPr>
              <w:rPr>
                <w:rFonts w:ascii="Times New Roman" w:hAnsi="Times New Roman" w:cs="Times New Roman"/>
              </w:rPr>
            </w:pPr>
          </w:p>
        </w:tc>
      </w:tr>
      <w:tr w:rsidR="001E4074" w:rsidRPr="005F5A3F" w:rsidTr="00634A0E">
        <w:trPr>
          <w:trHeight w:val="4512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B715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186824.1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1B715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184604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185026,1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208437,1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219428,7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3E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232404,2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215521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906A18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214544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074" w:rsidRPr="00615817" w:rsidRDefault="001E4074" w:rsidP="003E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1646789,2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E4074" w:rsidRPr="005F5A3F" w:rsidRDefault="001E4074" w:rsidP="00634A0E">
            <w:pPr>
              <w:rPr>
                <w:rFonts w:ascii="Times New Roman" w:hAnsi="Times New Roman" w:cs="Times New Roman"/>
              </w:rPr>
            </w:pPr>
          </w:p>
        </w:tc>
      </w:tr>
      <w:tr w:rsidR="001E4074" w:rsidRPr="005F5A3F" w:rsidTr="00634A0E">
        <w:trPr>
          <w:trHeight w:val="4512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63673,1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73312,7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77843,7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76292,7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78579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578687,2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5F5A3F" w:rsidTr="00634A0E">
        <w:trPr>
          <w:trHeight w:val="1252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5F5A3F" w:rsidRDefault="001E4074" w:rsidP="00634A0E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5F5A3F">
              <w:rPr>
                <w:rFonts w:ascii="Times New Roman" w:hAnsi="Times New Roman" w:cs="Times New Roman"/>
                <w:b/>
                <w:bCs/>
              </w:rPr>
              <w:t xml:space="preserve">  Обеспечение защиты прав и интересов детей – сирот и детей, оставшихся без попечения родителей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35292,9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50594,6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34087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35388,5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37567,7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2A6E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44427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42290,7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39151,4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074" w:rsidRPr="005F5A3F" w:rsidRDefault="001E4074" w:rsidP="007168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318799,8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 (всего от числа детей, проживающих в районе)-2,5%; Доля детей-сирот и детей, оставшихся без попечения родителей, переданных на воспитание в семьи российских граждан (усыновление (удочерение), приемные семьи, опека (попечительство)-80%</w:t>
            </w:r>
          </w:p>
        </w:tc>
      </w:tr>
      <w:tr w:rsidR="001E4074" w:rsidRPr="005F5A3F" w:rsidTr="00634A0E">
        <w:trPr>
          <w:trHeight w:val="192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074" w:rsidRPr="003E6325" w:rsidRDefault="001E4074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Государственное обеспечение  и социальная поддержка детей-сирот и детей, оставшихся без попечения родителей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1E4074" w:rsidRPr="003E6325" w:rsidRDefault="001E4074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E6325" w:rsidRDefault="001E4074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32124,9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38593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31942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33213,5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35375,1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2A6E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39567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39151,4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37058,4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074" w:rsidRPr="005F5A3F" w:rsidRDefault="001E4074" w:rsidP="002A6E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287025,3</w:t>
            </w: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E4074" w:rsidRPr="005F5A3F" w:rsidRDefault="001E4074" w:rsidP="00634A0E">
            <w:pPr>
              <w:rPr>
                <w:rFonts w:ascii="Times New Roman" w:hAnsi="Times New Roman" w:cs="Times New Roman"/>
              </w:rPr>
            </w:pPr>
          </w:p>
        </w:tc>
      </w:tr>
      <w:tr w:rsidR="001E4074" w:rsidRPr="005F5A3F" w:rsidTr="00634A0E">
        <w:trPr>
          <w:trHeight w:val="1283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074" w:rsidRPr="003E6325" w:rsidRDefault="001E4074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1E4074" w:rsidRPr="003E6325" w:rsidRDefault="001E4074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E6325" w:rsidRDefault="001E4074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3168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12001,6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2145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2175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2192,6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4860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3139,3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2093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31774,5</w:t>
            </w: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E4074" w:rsidRPr="005F5A3F" w:rsidRDefault="001E4074" w:rsidP="00634A0E">
            <w:pPr>
              <w:rPr>
                <w:rFonts w:ascii="Times New Roman" w:hAnsi="Times New Roman" w:cs="Times New Roman"/>
              </w:rPr>
            </w:pPr>
          </w:p>
        </w:tc>
      </w:tr>
      <w:tr w:rsidR="001E4074" w:rsidRPr="005F5A3F" w:rsidTr="00634A0E">
        <w:trPr>
          <w:trHeight w:val="939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5F5A3F" w:rsidRDefault="001E4074" w:rsidP="00634A0E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Подпрограмма 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5F5A3F">
              <w:rPr>
                <w:rFonts w:ascii="Times New Roman" w:hAnsi="Times New Roman" w:cs="Times New Roman"/>
                <w:b/>
                <w:bCs/>
              </w:rPr>
              <w:t xml:space="preserve">  Обеспечение реализации муниципальной программы</w:t>
            </w:r>
          </w:p>
          <w:p w:rsidR="001E4074" w:rsidRPr="005F5A3F" w:rsidRDefault="001E4074" w:rsidP="00634A0E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23620,1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24655,2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20761,2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23231,4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EC3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2A6E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22856,2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22812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074" w:rsidRPr="005F5A3F" w:rsidRDefault="001E4074" w:rsidP="002A6E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182720,1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Уровень ежегодного достижения показателей (индикаторов) программы и подпрограмм  не менее-90%</w:t>
            </w:r>
          </w:p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E4074" w:rsidRPr="005F5A3F" w:rsidTr="00634A0E">
        <w:trPr>
          <w:trHeight w:val="1252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E6325" w:rsidRDefault="001E4074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7.1. Обеспечение  функций органов местного самоуправления в сфере образования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074" w:rsidRPr="003E6325" w:rsidRDefault="001E4074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3E6325" w:rsidRDefault="001E4074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23620,1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24655,2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20761,2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23231,4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EC3E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21972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2A6E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22856,2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22812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22812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074" w:rsidRPr="005F5A3F" w:rsidRDefault="001E4074" w:rsidP="00BC16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182720,1</w:t>
            </w: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4" w:rsidRPr="005F5A3F" w:rsidTr="00634A0E">
        <w:trPr>
          <w:trHeight w:val="913"/>
        </w:trPr>
        <w:tc>
          <w:tcPr>
            <w:tcW w:w="11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74" w:rsidRPr="005F5A3F" w:rsidRDefault="001E4074" w:rsidP="00634A0E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Итого по муниципальной программе "Развитие образования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640625,1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675459,2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665730,2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713759,5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759846,7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3E56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826804,9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762081,4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074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756094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074" w:rsidRPr="00615817" w:rsidRDefault="001E4074" w:rsidP="003E56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5800401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4074" w:rsidRPr="005F5A3F" w:rsidRDefault="001E4074" w:rsidP="00634A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E4074" w:rsidRPr="00AB528B" w:rsidRDefault="001E4074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074" w:rsidRDefault="001E4074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E4074" w:rsidRDefault="001E4074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074" w:rsidRDefault="001E4074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074" w:rsidRDefault="001E4074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074" w:rsidRDefault="001E4074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074" w:rsidRDefault="001E4074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074" w:rsidRDefault="001E4074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074" w:rsidRDefault="001E4074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074" w:rsidRDefault="001E4074" w:rsidP="00677A5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52"/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bookmarkEnd w:id="2"/>
    <w:p w:rsidR="001E4074" w:rsidRDefault="001E4074" w:rsidP="00677A5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E4074" w:rsidSect="00634A0E">
      <w:pgSz w:w="16838" w:h="11906" w:orient="landscape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74" w:rsidRDefault="001E4074">
      <w:r>
        <w:separator/>
      </w:r>
    </w:p>
  </w:endnote>
  <w:endnote w:type="continuationSeparator" w:id="0">
    <w:p w:rsidR="001E4074" w:rsidRDefault="001E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74" w:rsidRDefault="001E4074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4pt;margin-top:818.2pt;width:17.15pt;height:10.7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1E4074" w:rsidRDefault="001E4074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86576C">
                    <w:rPr>
                      <w:rStyle w:val="a2"/>
                      <w:rFonts w:cs="Times New Roman"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74" w:rsidRDefault="001E4074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7.4pt;margin-top:818.2pt;width:17.15pt;height:10.75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1E4074" w:rsidRDefault="001E4074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86576C">
                    <w:rPr>
                      <w:rStyle w:val="a2"/>
                      <w:rFonts w:cs="Times New Roman"/>
                      <w:color w:val="000000"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74" w:rsidRDefault="001E4074">
      <w:r>
        <w:separator/>
      </w:r>
    </w:p>
  </w:footnote>
  <w:footnote w:type="continuationSeparator" w:id="0">
    <w:p w:rsidR="001E4074" w:rsidRDefault="001E4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2370F9B4"/>
    <w:name w:val="WW8Num7"/>
    <w:lvl w:ilvl="0">
      <w:start w:val="1"/>
      <w:numFmt w:val="decimal"/>
      <w:lvlText w:val="%1."/>
      <w:lvlJc w:val="left"/>
      <w:pPr>
        <w:tabs>
          <w:tab w:val="num" w:pos="1194"/>
        </w:tabs>
        <w:ind w:left="910" w:firstLine="17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7">
    <w:nsid w:val="00000045"/>
    <w:multiLevelType w:val="multilevel"/>
    <w:tmpl w:val="0000004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9">
    <w:nsid w:val="0000005F"/>
    <w:multiLevelType w:val="multilevel"/>
    <w:tmpl w:val="0000005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0">
    <w:nsid w:val="00000099"/>
    <w:multiLevelType w:val="multilevel"/>
    <w:tmpl w:val="0000009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1">
    <w:nsid w:val="02970249"/>
    <w:multiLevelType w:val="hybridMultilevel"/>
    <w:tmpl w:val="6936B1F4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2">
    <w:nsid w:val="02BA3D6D"/>
    <w:multiLevelType w:val="hybridMultilevel"/>
    <w:tmpl w:val="96A6E982"/>
    <w:lvl w:ilvl="0" w:tplc="FD043E20">
      <w:start w:val="1"/>
      <w:numFmt w:val="bullet"/>
      <w:lvlText w:val="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34F2025"/>
    <w:multiLevelType w:val="hybridMultilevel"/>
    <w:tmpl w:val="EAB6FC4A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475DC8"/>
    <w:multiLevelType w:val="hybridMultilevel"/>
    <w:tmpl w:val="C0200AE4"/>
    <w:lvl w:ilvl="0" w:tplc="10D63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8A8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94F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C2C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ECD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CC3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4C6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4A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701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13B77FBA"/>
    <w:multiLevelType w:val="hybridMultilevel"/>
    <w:tmpl w:val="A3F8048E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262881"/>
    <w:multiLevelType w:val="hybridMultilevel"/>
    <w:tmpl w:val="7840A92A"/>
    <w:lvl w:ilvl="0" w:tplc="7C5A2B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E30B22"/>
    <w:multiLevelType w:val="hybridMultilevel"/>
    <w:tmpl w:val="CE3EC9AA"/>
    <w:name w:val="WW8Num73"/>
    <w:lvl w:ilvl="0" w:tplc="12DA8C7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D7601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6A2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E62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3C1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E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00B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C6E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3C1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24F91E7A"/>
    <w:multiLevelType w:val="hybridMultilevel"/>
    <w:tmpl w:val="ED580F96"/>
    <w:lvl w:ilvl="0" w:tplc="A776E39A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0D0D91"/>
    <w:multiLevelType w:val="hybridMultilevel"/>
    <w:tmpl w:val="0C6A7E90"/>
    <w:lvl w:ilvl="0" w:tplc="19AE836C">
      <w:start w:val="1"/>
      <w:numFmt w:val="bullet"/>
      <w:lvlText w:val=""/>
      <w:lvlJc w:val="left"/>
      <w:pPr>
        <w:tabs>
          <w:tab w:val="num" w:pos="170"/>
        </w:tabs>
        <w:ind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2452D9"/>
    <w:multiLevelType w:val="hybridMultilevel"/>
    <w:tmpl w:val="16B6CBC8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B72F5"/>
    <w:multiLevelType w:val="hybridMultilevel"/>
    <w:tmpl w:val="22789E1C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6129F"/>
    <w:multiLevelType w:val="hybridMultilevel"/>
    <w:tmpl w:val="FF1ED894"/>
    <w:lvl w:ilvl="0" w:tplc="CFB6FD3E">
      <w:start w:val="1"/>
      <w:numFmt w:val="decimal"/>
      <w:lvlText w:val="%1."/>
      <w:lvlJc w:val="left"/>
      <w:pPr>
        <w:tabs>
          <w:tab w:val="num" w:pos="567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CF1F85"/>
    <w:multiLevelType w:val="hybridMultilevel"/>
    <w:tmpl w:val="FAB82646"/>
    <w:lvl w:ilvl="0" w:tplc="560C96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4A3B43"/>
    <w:multiLevelType w:val="hybridMultilevel"/>
    <w:tmpl w:val="B79E9F36"/>
    <w:lvl w:ilvl="0" w:tplc="9EB2C24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5">
    <w:nsid w:val="41DD7EE6"/>
    <w:multiLevelType w:val="hybridMultilevel"/>
    <w:tmpl w:val="406C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380EBE"/>
    <w:multiLevelType w:val="hybridMultilevel"/>
    <w:tmpl w:val="9FA0334E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3B70D8"/>
    <w:multiLevelType w:val="hybridMultilevel"/>
    <w:tmpl w:val="F258B9A4"/>
    <w:lvl w:ilvl="0" w:tplc="19AE836C">
      <w:start w:val="1"/>
      <w:numFmt w:val="bullet"/>
      <w:lvlText w:val=""/>
      <w:lvlJc w:val="left"/>
      <w:pPr>
        <w:tabs>
          <w:tab w:val="num" w:pos="530"/>
        </w:tabs>
        <w:ind w:left="36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AFB534B"/>
    <w:multiLevelType w:val="hybridMultilevel"/>
    <w:tmpl w:val="3716A724"/>
    <w:lvl w:ilvl="0" w:tplc="19AE836C">
      <w:start w:val="1"/>
      <w:numFmt w:val="bullet"/>
      <w:lvlText w:val=""/>
      <w:lvlJc w:val="left"/>
      <w:pPr>
        <w:tabs>
          <w:tab w:val="num" w:pos="170"/>
        </w:tabs>
        <w:ind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34047"/>
    <w:multiLevelType w:val="hybridMultilevel"/>
    <w:tmpl w:val="723CC6E0"/>
    <w:lvl w:ilvl="0" w:tplc="F6060AF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00A3B12"/>
    <w:multiLevelType w:val="hybridMultilevel"/>
    <w:tmpl w:val="120E1812"/>
    <w:lvl w:ilvl="0" w:tplc="DEE69868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8B3E37"/>
    <w:multiLevelType w:val="hybridMultilevel"/>
    <w:tmpl w:val="939E801C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71CA6"/>
    <w:multiLevelType w:val="hybridMultilevel"/>
    <w:tmpl w:val="14CC3BB2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34A8D"/>
    <w:multiLevelType w:val="hybridMultilevel"/>
    <w:tmpl w:val="4BA2125E"/>
    <w:lvl w:ilvl="0" w:tplc="958A50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C5A067F"/>
    <w:multiLevelType w:val="hybridMultilevel"/>
    <w:tmpl w:val="E10896E2"/>
    <w:lvl w:ilvl="0" w:tplc="45C6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0513B"/>
    <w:multiLevelType w:val="hybridMultilevel"/>
    <w:tmpl w:val="72F6C8B6"/>
    <w:lvl w:ilvl="0" w:tplc="DEE69868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8675E8"/>
    <w:multiLevelType w:val="hybridMultilevel"/>
    <w:tmpl w:val="3746F7BC"/>
    <w:name w:val="WW8Num72"/>
    <w:lvl w:ilvl="0" w:tplc="F900FDBE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4"/>
  </w:num>
  <w:num w:numId="7">
    <w:abstractNumId w:val="33"/>
  </w:num>
  <w:num w:numId="8">
    <w:abstractNumId w:val="25"/>
  </w:num>
  <w:num w:numId="9">
    <w:abstractNumId w:val="0"/>
  </w:num>
  <w:num w:numId="10">
    <w:abstractNumId w:val="22"/>
  </w:num>
  <w:num w:numId="11">
    <w:abstractNumId w:val="32"/>
  </w:num>
  <w:num w:numId="12">
    <w:abstractNumId w:val="20"/>
  </w:num>
  <w:num w:numId="13">
    <w:abstractNumId w:val="21"/>
  </w:num>
  <w:num w:numId="14">
    <w:abstractNumId w:val="31"/>
  </w:num>
  <w:num w:numId="15">
    <w:abstractNumId w:val="35"/>
  </w:num>
  <w:num w:numId="16">
    <w:abstractNumId w:val="30"/>
  </w:num>
  <w:num w:numId="17">
    <w:abstractNumId w:val="7"/>
  </w:num>
  <w:num w:numId="18">
    <w:abstractNumId w:val="19"/>
  </w:num>
  <w:num w:numId="19">
    <w:abstractNumId w:val="28"/>
  </w:num>
  <w:num w:numId="20">
    <w:abstractNumId w:val="12"/>
  </w:num>
  <w:num w:numId="21">
    <w:abstractNumId w:val="11"/>
  </w:num>
  <w:num w:numId="22">
    <w:abstractNumId w:val="13"/>
  </w:num>
  <w:num w:numId="23">
    <w:abstractNumId w:val="26"/>
  </w:num>
  <w:num w:numId="24">
    <w:abstractNumId w:val="15"/>
  </w:num>
  <w:num w:numId="25">
    <w:abstractNumId w:val="23"/>
  </w:num>
  <w:num w:numId="26">
    <w:abstractNumId w:val="8"/>
  </w:num>
  <w:num w:numId="27">
    <w:abstractNumId w:val="9"/>
  </w:num>
  <w:num w:numId="28">
    <w:abstractNumId w:val="24"/>
  </w:num>
  <w:num w:numId="29">
    <w:abstractNumId w:val="10"/>
  </w:num>
  <w:num w:numId="30">
    <w:abstractNumId w:val="27"/>
  </w:num>
  <w:num w:numId="31">
    <w:abstractNumId w:val="16"/>
  </w:num>
  <w:num w:numId="32">
    <w:abstractNumId w:val="29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7"/>
  </w:num>
  <w:num w:numId="36">
    <w:abstractNumId w:val="3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efaultTableStyle w:val="a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C07"/>
    <w:rsid w:val="00000C2F"/>
    <w:rsid w:val="00001557"/>
    <w:rsid w:val="0000281B"/>
    <w:rsid w:val="00002BEA"/>
    <w:rsid w:val="00003449"/>
    <w:rsid w:val="00004E02"/>
    <w:rsid w:val="0000627C"/>
    <w:rsid w:val="000063F0"/>
    <w:rsid w:val="000067C9"/>
    <w:rsid w:val="00007E6B"/>
    <w:rsid w:val="00010FBC"/>
    <w:rsid w:val="00012C19"/>
    <w:rsid w:val="00015009"/>
    <w:rsid w:val="000156A8"/>
    <w:rsid w:val="000172D2"/>
    <w:rsid w:val="000208CB"/>
    <w:rsid w:val="0002106A"/>
    <w:rsid w:val="000210E9"/>
    <w:rsid w:val="000211FA"/>
    <w:rsid w:val="00021832"/>
    <w:rsid w:val="00023870"/>
    <w:rsid w:val="00025564"/>
    <w:rsid w:val="00025698"/>
    <w:rsid w:val="00030477"/>
    <w:rsid w:val="0003233B"/>
    <w:rsid w:val="0003324E"/>
    <w:rsid w:val="0003379D"/>
    <w:rsid w:val="0003786E"/>
    <w:rsid w:val="00037E6B"/>
    <w:rsid w:val="000409B8"/>
    <w:rsid w:val="000428B8"/>
    <w:rsid w:val="00044402"/>
    <w:rsid w:val="00044940"/>
    <w:rsid w:val="00045A9D"/>
    <w:rsid w:val="0004745D"/>
    <w:rsid w:val="00047768"/>
    <w:rsid w:val="000479F8"/>
    <w:rsid w:val="000509C9"/>
    <w:rsid w:val="00051DEA"/>
    <w:rsid w:val="000524E8"/>
    <w:rsid w:val="000533F5"/>
    <w:rsid w:val="00054DE0"/>
    <w:rsid w:val="0006003D"/>
    <w:rsid w:val="000650F6"/>
    <w:rsid w:val="000662A1"/>
    <w:rsid w:val="000674F5"/>
    <w:rsid w:val="00070130"/>
    <w:rsid w:val="0007520C"/>
    <w:rsid w:val="000757D3"/>
    <w:rsid w:val="00076563"/>
    <w:rsid w:val="0008115D"/>
    <w:rsid w:val="00081800"/>
    <w:rsid w:val="000837BB"/>
    <w:rsid w:val="00084922"/>
    <w:rsid w:val="00085A9B"/>
    <w:rsid w:val="000866A5"/>
    <w:rsid w:val="00086D7C"/>
    <w:rsid w:val="000913BC"/>
    <w:rsid w:val="0009146C"/>
    <w:rsid w:val="000915C6"/>
    <w:rsid w:val="00097E04"/>
    <w:rsid w:val="000A0AB8"/>
    <w:rsid w:val="000A14F4"/>
    <w:rsid w:val="000A1C0E"/>
    <w:rsid w:val="000A273C"/>
    <w:rsid w:val="000A6F91"/>
    <w:rsid w:val="000B25BF"/>
    <w:rsid w:val="000B283F"/>
    <w:rsid w:val="000B3BE2"/>
    <w:rsid w:val="000B534D"/>
    <w:rsid w:val="000B7347"/>
    <w:rsid w:val="000B7E69"/>
    <w:rsid w:val="000C0CB0"/>
    <w:rsid w:val="000C2363"/>
    <w:rsid w:val="000C4C0E"/>
    <w:rsid w:val="000C4C4B"/>
    <w:rsid w:val="000C5E70"/>
    <w:rsid w:val="000D0576"/>
    <w:rsid w:val="000D39EB"/>
    <w:rsid w:val="000D44B3"/>
    <w:rsid w:val="000D60C5"/>
    <w:rsid w:val="000D7C40"/>
    <w:rsid w:val="000D7E84"/>
    <w:rsid w:val="000E10D9"/>
    <w:rsid w:val="000E30D0"/>
    <w:rsid w:val="000E7174"/>
    <w:rsid w:val="000F0269"/>
    <w:rsid w:val="000F5B27"/>
    <w:rsid w:val="000F6B85"/>
    <w:rsid w:val="000F7E20"/>
    <w:rsid w:val="001022DE"/>
    <w:rsid w:val="00103E87"/>
    <w:rsid w:val="00104C48"/>
    <w:rsid w:val="00111226"/>
    <w:rsid w:val="001119D7"/>
    <w:rsid w:val="00113007"/>
    <w:rsid w:val="0011375B"/>
    <w:rsid w:val="00115270"/>
    <w:rsid w:val="00115F71"/>
    <w:rsid w:val="00116291"/>
    <w:rsid w:val="00120236"/>
    <w:rsid w:val="001203BF"/>
    <w:rsid w:val="00121C61"/>
    <w:rsid w:val="00123ECC"/>
    <w:rsid w:val="0012606D"/>
    <w:rsid w:val="0012725E"/>
    <w:rsid w:val="0013785F"/>
    <w:rsid w:val="00140CFB"/>
    <w:rsid w:val="0014176A"/>
    <w:rsid w:val="00142178"/>
    <w:rsid w:val="00142715"/>
    <w:rsid w:val="001432D0"/>
    <w:rsid w:val="0014513A"/>
    <w:rsid w:val="0015000A"/>
    <w:rsid w:val="0015169D"/>
    <w:rsid w:val="0015182D"/>
    <w:rsid w:val="001525F0"/>
    <w:rsid w:val="00155578"/>
    <w:rsid w:val="00156C76"/>
    <w:rsid w:val="00160134"/>
    <w:rsid w:val="00161504"/>
    <w:rsid w:val="00162D38"/>
    <w:rsid w:val="001654B0"/>
    <w:rsid w:val="00171E45"/>
    <w:rsid w:val="001722E9"/>
    <w:rsid w:val="00173BF9"/>
    <w:rsid w:val="001807C2"/>
    <w:rsid w:val="00180BC8"/>
    <w:rsid w:val="0018331D"/>
    <w:rsid w:val="00185F48"/>
    <w:rsid w:val="0018640F"/>
    <w:rsid w:val="0018686A"/>
    <w:rsid w:val="00187F41"/>
    <w:rsid w:val="00191E9C"/>
    <w:rsid w:val="00192183"/>
    <w:rsid w:val="001946B8"/>
    <w:rsid w:val="00195866"/>
    <w:rsid w:val="001975F0"/>
    <w:rsid w:val="001A3737"/>
    <w:rsid w:val="001A5E11"/>
    <w:rsid w:val="001A6444"/>
    <w:rsid w:val="001B0D83"/>
    <w:rsid w:val="001B21E1"/>
    <w:rsid w:val="001B3AA2"/>
    <w:rsid w:val="001B3FF7"/>
    <w:rsid w:val="001B4AB7"/>
    <w:rsid w:val="001B4E62"/>
    <w:rsid w:val="001B61AC"/>
    <w:rsid w:val="001B715F"/>
    <w:rsid w:val="001B7FDD"/>
    <w:rsid w:val="001C0D00"/>
    <w:rsid w:val="001C2719"/>
    <w:rsid w:val="001C39C1"/>
    <w:rsid w:val="001C4DBC"/>
    <w:rsid w:val="001C50E9"/>
    <w:rsid w:val="001D1062"/>
    <w:rsid w:val="001D16D4"/>
    <w:rsid w:val="001D3AF4"/>
    <w:rsid w:val="001D7B22"/>
    <w:rsid w:val="001D7B48"/>
    <w:rsid w:val="001D7E36"/>
    <w:rsid w:val="001E167B"/>
    <w:rsid w:val="001E28D7"/>
    <w:rsid w:val="001E2AC5"/>
    <w:rsid w:val="001E4074"/>
    <w:rsid w:val="001E7D6A"/>
    <w:rsid w:val="001F042A"/>
    <w:rsid w:val="001F1712"/>
    <w:rsid w:val="001F19C7"/>
    <w:rsid w:val="001F3567"/>
    <w:rsid w:val="001F7916"/>
    <w:rsid w:val="001F7BB2"/>
    <w:rsid w:val="0020500F"/>
    <w:rsid w:val="00205039"/>
    <w:rsid w:val="002068D2"/>
    <w:rsid w:val="00206C71"/>
    <w:rsid w:val="00206FE7"/>
    <w:rsid w:val="0021131C"/>
    <w:rsid w:val="0021155A"/>
    <w:rsid w:val="00212016"/>
    <w:rsid w:val="00212A24"/>
    <w:rsid w:val="00213252"/>
    <w:rsid w:val="002144A7"/>
    <w:rsid w:val="00214AB6"/>
    <w:rsid w:val="0021551D"/>
    <w:rsid w:val="00215EF4"/>
    <w:rsid w:val="002166B3"/>
    <w:rsid w:val="00216E3B"/>
    <w:rsid w:val="002209C6"/>
    <w:rsid w:val="00220BBD"/>
    <w:rsid w:val="0022123D"/>
    <w:rsid w:val="00222B0F"/>
    <w:rsid w:val="00224A4F"/>
    <w:rsid w:val="002269A3"/>
    <w:rsid w:val="0023051E"/>
    <w:rsid w:val="00230C6A"/>
    <w:rsid w:val="00232C62"/>
    <w:rsid w:val="002347ED"/>
    <w:rsid w:val="00235EC1"/>
    <w:rsid w:val="00237DB0"/>
    <w:rsid w:val="00243D3D"/>
    <w:rsid w:val="002473C2"/>
    <w:rsid w:val="00247A68"/>
    <w:rsid w:val="00250398"/>
    <w:rsid w:val="002507D8"/>
    <w:rsid w:val="002528E8"/>
    <w:rsid w:val="0025379F"/>
    <w:rsid w:val="00255BB2"/>
    <w:rsid w:val="00256ABC"/>
    <w:rsid w:val="002614C9"/>
    <w:rsid w:val="00262B60"/>
    <w:rsid w:val="00264936"/>
    <w:rsid w:val="00267009"/>
    <w:rsid w:val="002765AC"/>
    <w:rsid w:val="0028211F"/>
    <w:rsid w:val="00282D92"/>
    <w:rsid w:val="002850FB"/>
    <w:rsid w:val="002869CF"/>
    <w:rsid w:val="00287490"/>
    <w:rsid w:val="002879C9"/>
    <w:rsid w:val="00287AAD"/>
    <w:rsid w:val="00294296"/>
    <w:rsid w:val="002952C8"/>
    <w:rsid w:val="00295CED"/>
    <w:rsid w:val="00296F95"/>
    <w:rsid w:val="002A0FAB"/>
    <w:rsid w:val="002A19F8"/>
    <w:rsid w:val="002A553B"/>
    <w:rsid w:val="002A6EA4"/>
    <w:rsid w:val="002B0E57"/>
    <w:rsid w:val="002B4803"/>
    <w:rsid w:val="002B484E"/>
    <w:rsid w:val="002B5469"/>
    <w:rsid w:val="002C3435"/>
    <w:rsid w:val="002D2353"/>
    <w:rsid w:val="002D5F51"/>
    <w:rsid w:val="002D6386"/>
    <w:rsid w:val="002E02A6"/>
    <w:rsid w:val="002E137B"/>
    <w:rsid w:val="002E6F8B"/>
    <w:rsid w:val="002F13E9"/>
    <w:rsid w:val="002F1F72"/>
    <w:rsid w:val="002F2058"/>
    <w:rsid w:val="002F251E"/>
    <w:rsid w:val="002F3C24"/>
    <w:rsid w:val="002F5B41"/>
    <w:rsid w:val="00300A6F"/>
    <w:rsid w:val="00300E80"/>
    <w:rsid w:val="00302277"/>
    <w:rsid w:val="00302415"/>
    <w:rsid w:val="00304F9E"/>
    <w:rsid w:val="003052B0"/>
    <w:rsid w:val="00306FAD"/>
    <w:rsid w:val="00310A58"/>
    <w:rsid w:val="003141D0"/>
    <w:rsid w:val="0031424B"/>
    <w:rsid w:val="003161FC"/>
    <w:rsid w:val="003201C9"/>
    <w:rsid w:val="003304E8"/>
    <w:rsid w:val="00332D24"/>
    <w:rsid w:val="0033703D"/>
    <w:rsid w:val="00337EE6"/>
    <w:rsid w:val="003420E3"/>
    <w:rsid w:val="00342872"/>
    <w:rsid w:val="003446F1"/>
    <w:rsid w:val="00345270"/>
    <w:rsid w:val="00347D33"/>
    <w:rsid w:val="003507D2"/>
    <w:rsid w:val="00350BDE"/>
    <w:rsid w:val="00350E95"/>
    <w:rsid w:val="00352A55"/>
    <w:rsid w:val="00352BFC"/>
    <w:rsid w:val="0035404C"/>
    <w:rsid w:val="0035518E"/>
    <w:rsid w:val="00363064"/>
    <w:rsid w:val="00363102"/>
    <w:rsid w:val="003648A5"/>
    <w:rsid w:val="00364B8F"/>
    <w:rsid w:val="00365A59"/>
    <w:rsid w:val="00370583"/>
    <w:rsid w:val="003717B6"/>
    <w:rsid w:val="00371B34"/>
    <w:rsid w:val="00371F40"/>
    <w:rsid w:val="00372B4A"/>
    <w:rsid w:val="003750E3"/>
    <w:rsid w:val="00380117"/>
    <w:rsid w:val="003825A4"/>
    <w:rsid w:val="00382C64"/>
    <w:rsid w:val="003842F9"/>
    <w:rsid w:val="00386218"/>
    <w:rsid w:val="003877A7"/>
    <w:rsid w:val="00390456"/>
    <w:rsid w:val="00390F2E"/>
    <w:rsid w:val="003933BB"/>
    <w:rsid w:val="003936D6"/>
    <w:rsid w:val="00394887"/>
    <w:rsid w:val="00395E47"/>
    <w:rsid w:val="003A2676"/>
    <w:rsid w:val="003A552A"/>
    <w:rsid w:val="003A7F9E"/>
    <w:rsid w:val="003B1196"/>
    <w:rsid w:val="003B17FA"/>
    <w:rsid w:val="003B53E3"/>
    <w:rsid w:val="003B5BE0"/>
    <w:rsid w:val="003C31AD"/>
    <w:rsid w:val="003C32AF"/>
    <w:rsid w:val="003C7854"/>
    <w:rsid w:val="003D2C07"/>
    <w:rsid w:val="003D4212"/>
    <w:rsid w:val="003D4C61"/>
    <w:rsid w:val="003D4D40"/>
    <w:rsid w:val="003D5A17"/>
    <w:rsid w:val="003D63F0"/>
    <w:rsid w:val="003D6B54"/>
    <w:rsid w:val="003E2C6B"/>
    <w:rsid w:val="003E3A5B"/>
    <w:rsid w:val="003E5461"/>
    <w:rsid w:val="003E56EA"/>
    <w:rsid w:val="003E6325"/>
    <w:rsid w:val="003E7EBC"/>
    <w:rsid w:val="003F01E1"/>
    <w:rsid w:val="003F2220"/>
    <w:rsid w:val="003F34CF"/>
    <w:rsid w:val="00406181"/>
    <w:rsid w:val="004106D8"/>
    <w:rsid w:val="00410749"/>
    <w:rsid w:val="0042416B"/>
    <w:rsid w:val="0043015D"/>
    <w:rsid w:val="00431D46"/>
    <w:rsid w:val="004335DF"/>
    <w:rsid w:val="00435FDE"/>
    <w:rsid w:val="00436123"/>
    <w:rsid w:val="00441FF6"/>
    <w:rsid w:val="004455F1"/>
    <w:rsid w:val="00445FB2"/>
    <w:rsid w:val="00452CF1"/>
    <w:rsid w:val="004540CB"/>
    <w:rsid w:val="004548DB"/>
    <w:rsid w:val="00457DE0"/>
    <w:rsid w:val="00463CD3"/>
    <w:rsid w:val="0046524D"/>
    <w:rsid w:val="00466151"/>
    <w:rsid w:val="00466C07"/>
    <w:rsid w:val="004672E2"/>
    <w:rsid w:val="00467C19"/>
    <w:rsid w:val="00472D5B"/>
    <w:rsid w:val="00473571"/>
    <w:rsid w:val="00474D04"/>
    <w:rsid w:val="00476ED1"/>
    <w:rsid w:val="00480C4D"/>
    <w:rsid w:val="0048397D"/>
    <w:rsid w:val="00484276"/>
    <w:rsid w:val="004847B5"/>
    <w:rsid w:val="004867E9"/>
    <w:rsid w:val="00497EFD"/>
    <w:rsid w:val="004A0A20"/>
    <w:rsid w:val="004A2005"/>
    <w:rsid w:val="004A2863"/>
    <w:rsid w:val="004A39E3"/>
    <w:rsid w:val="004A3DE3"/>
    <w:rsid w:val="004A4A88"/>
    <w:rsid w:val="004A55D4"/>
    <w:rsid w:val="004A6A6F"/>
    <w:rsid w:val="004B0BB3"/>
    <w:rsid w:val="004B35BA"/>
    <w:rsid w:val="004B4C79"/>
    <w:rsid w:val="004C055C"/>
    <w:rsid w:val="004C0F4D"/>
    <w:rsid w:val="004C5BF5"/>
    <w:rsid w:val="004C69FD"/>
    <w:rsid w:val="004D01B1"/>
    <w:rsid w:val="004D238C"/>
    <w:rsid w:val="004D2950"/>
    <w:rsid w:val="004D3DCC"/>
    <w:rsid w:val="004D3E9D"/>
    <w:rsid w:val="004D68BE"/>
    <w:rsid w:val="004D7871"/>
    <w:rsid w:val="004D7F58"/>
    <w:rsid w:val="004E3AD4"/>
    <w:rsid w:val="004E7FC9"/>
    <w:rsid w:val="004F3463"/>
    <w:rsid w:val="004F409A"/>
    <w:rsid w:val="004F473E"/>
    <w:rsid w:val="004F50EF"/>
    <w:rsid w:val="004F7151"/>
    <w:rsid w:val="004F7292"/>
    <w:rsid w:val="00500D08"/>
    <w:rsid w:val="0050603F"/>
    <w:rsid w:val="00511E84"/>
    <w:rsid w:val="00512147"/>
    <w:rsid w:val="00512406"/>
    <w:rsid w:val="00514113"/>
    <w:rsid w:val="00514403"/>
    <w:rsid w:val="005147CE"/>
    <w:rsid w:val="00514A3C"/>
    <w:rsid w:val="005161AB"/>
    <w:rsid w:val="005222B9"/>
    <w:rsid w:val="00524622"/>
    <w:rsid w:val="00524A05"/>
    <w:rsid w:val="005250D4"/>
    <w:rsid w:val="005265CC"/>
    <w:rsid w:val="005304C2"/>
    <w:rsid w:val="00537FD1"/>
    <w:rsid w:val="00544485"/>
    <w:rsid w:val="00545873"/>
    <w:rsid w:val="005463C0"/>
    <w:rsid w:val="0054770F"/>
    <w:rsid w:val="00547D41"/>
    <w:rsid w:val="00550DA4"/>
    <w:rsid w:val="0055256E"/>
    <w:rsid w:val="00552C41"/>
    <w:rsid w:val="00552DD4"/>
    <w:rsid w:val="00553C8E"/>
    <w:rsid w:val="00560B6C"/>
    <w:rsid w:val="005616B3"/>
    <w:rsid w:val="00563C1E"/>
    <w:rsid w:val="00564306"/>
    <w:rsid w:val="00566FB4"/>
    <w:rsid w:val="00567C0D"/>
    <w:rsid w:val="00570BD3"/>
    <w:rsid w:val="00572283"/>
    <w:rsid w:val="0057267E"/>
    <w:rsid w:val="00573257"/>
    <w:rsid w:val="00575B55"/>
    <w:rsid w:val="005764C8"/>
    <w:rsid w:val="00577FF6"/>
    <w:rsid w:val="0058337C"/>
    <w:rsid w:val="00587989"/>
    <w:rsid w:val="005879FD"/>
    <w:rsid w:val="00587EFF"/>
    <w:rsid w:val="005900B3"/>
    <w:rsid w:val="0059273D"/>
    <w:rsid w:val="00593D21"/>
    <w:rsid w:val="005969CE"/>
    <w:rsid w:val="00597465"/>
    <w:rsid w:val="005A01A9"/>
    <w:rsid w:val="005A3A33"/>
    <w:rsid w:val="005A47A0"/>
    <w:rsid w:val="005A4EE4"/>
    <w:rsid w:val="005A779F"/>
    <w:rsid w:val="005B52C7"/>
    <w:rsid w:val="005B5701"/>
    <w:rsid w:val="005B5E97"/>
    <w:rsid w:val="005B648C"/>
    <w:rsid w:val="005B6FD4"/>
    <w:rsid w:val="005C5347"/>
    <w:rsid w:val="005D0EB5"/>
    <w:rsid w:val="005D2C21"/>
    <w:rsid w:val="005D52E7"/>
    <w:rsid w:val="005D585A"/>
    <w:rsid w:val="005D5B4E"/>
    <w:rsid w:val="005D6015"/>
    <w:rsid w:val="005D6EB6"/>
    <w:rsid w:val="005D71B0"/>
    <w:rsid w:val="005E7C1B"/>
    <w:rsid w:val="005F2EE7"/>
    <w:rsid w:val="005F4FAE"/>
    <w:rsid w:val="005F54F7"/>
    <w:rsid w:val="005F5A3F"/>
    <w:rsid w:val="00600162"/>
    <w:rsid w:val="006011C0"/>
    <w:rsid w:val="00601247"/>
    <w:rsid w:val="00602678"/>
    <w:rsid w:val="00602704"/>
    <w:rsid w:val="00602EF5"/>
    <w:rsid w:val="00604FB3"/>
    <w:rsid w:val="006108E4"/>
    <w:rsid w:val="0061292E"/>
    <w:rsid w:val="006133A7"/>
    <w:rsid w:val="006152D6"/>
    <w:rsid w:val="00615656"/>
    <w:rsid w:val="00615817"/>
    <w:rsid w:val="00616025"/>
    <w:rsid w:val="0061754F"/>
    <w:rsid w:val="0062503E"/>
    <w:rsid w:val="00627E1A"/>
    <w:rsid w:val="0063180C"/>
    <w:rsid w:val="00632F9B"/>
    <w:rsid w:val="0063427A"/>
    <w:rsid w:val="00634A0E"/>
    <w:rsid w:val="0063645B"/>
    <w:rsid w:val="006375C4"/>
    <w:rsid w:val="00651A22"/>
    <w:rsid w:val="00652080"/>
    <w:rsid w:val="0065419E"/>
    <w:rsid w:val="0065519F"/>
    <w:rsid w:val="00657498"/>
    <w:rsid w:val="00660BAA"/>
    <w:rsid w:val="00662E73"/>
    <w:rsid w:val="006642E7"/>
    <w:rsid w:val="00667938"/>
    <w:rsid w:val="006715E4"/>
    <w:rsid w:val="006716B9"/>
    <w:rsid w:val="00674B3B"/>
    <w:rsid w:val="0067682E"/>
    <w:rsid w:val="00676F9A"/>
    <w:rsid w:val="00677A5B"/>
    <w:rsid w:val="00684034"/>
    <w:rsid w:val="00684EB9"/>
    <w:rsid w:val="00686EE8"/>
    <w:rsid w:val="00692B41"/>
    <w:rsid w:val="00693FCB"/>
    <w:rsid w:val="00694DAD"/>
    <w:rsid w:val="006A7889"/>
    <w:rsid w:val="006B0954"/>
    <w:rsid w:val="006B0C4B"/>
    <w:rsid w:val="006B118A"/>
    <w:rsid w:val="006B2403"/>
    <w:rsid w:val="006B2CAD"/>
    <w:rsid w:val="006B3A5C"/>
    <w:rsid w:val="006B4724"/>
    <w:rsid w:val="006B55D5"/>
    <w:rsid w:val="006B69B8"/>
    <w:rsid w:val="006B701B"/>
    <w:rsid w:val="006C2752"/>
    <w:rsid w:val="006C6509"/>
    <w:rsid w:val="006D1F94"/>
    <w:rsid w:val="006D4462"/>
    <w:rsid w:val="006D7F45"/>
    <w:rsid w:val="006E31CF"/>
    <w:rsid w:val="006E3E7C"/>
    <w:rsid w:val="006E4ED5"/>
    <w:rsid w:val="006E6A53"/>
    <w:rsid w:val="006E7665"/>
    <w:rsid w:val="006F2546"/>
    <w:rsid w:val="006F7FF6"/>
    <w:rsid w:val="0070002A"/>
    <w:rsid w:val="00702E34"/>
    <w:rsid w:val="0070463E"/>
    <w:rsid w:val="007103A7"/>
    <w:rsid w:val="00710400"/>
    <w:rsid w:val="00714A58"/>
    <w:rsid w:val="00715F7A"/>
    <w:rsid w:val="0071687D"/>
    <w:rsid w:val="00717C4F"/>
    <w:rsid w:val="007207B6"/>
    <w:rsid w:val="00722818"/>
    <w:rsid w:val="007245B7"/>
    <w:rsid w:val="00724807"/>
    <w:rsid w:val="00730229"/>
    <w:rsid w:val="00737A6C"/>
    <w:rsid w:val="0074149B"/>
    <w:rsid w:val="0074373A"/>
    <w:rsid w:val="00745733"/>
    <w:rsid w:val="00747180"/>
    <w:rsid w:val="00752966"/>
    <w:rsid w:val="007532DA"/>
    <w:rsid w:val="00754EBE"/>
    <w:rsid w:val="00755495"/>
    <w:rsid w:val="00757254"/>
    <w:rsid w:val="007612C9"/>
    <w:rsid w:val="00762CFF"/>
    <w:rsid w:val="007668F6"/>
    <w:rsid w:val="007676E7"/>
    <w:rsid w:val="00776A4B"/>
    <w:rsid w:val="00776C7D"/>
    <w:rsid w:val="00781281"/>
    <w:rsid w:val="0078145A"/>
    <w:rsid w:val="00783014"/>
    <w:rsid w:val="007837AA"/>
    <w:rsid w:val="007851E2"/>
    <w:rsid w:val="00792B96"/>
    <w:rsid w:val="00794CC6"/>
    <w:rsid w:val="007953F0"/>
    <w:rsid w:val="00795A19"/>
    <w:rsid w:val="007A0542"/>
    <w:rsid w:val="007A096B"/>
    <w:rsid w:val="007A4B4B"/>
    <w:rsid w:val="007A55EE"/>
    <w:rsid w:val="007A5DE2"/>
    <w:rsid w:val="007B0579"/>
    <w:rsid w:val="007B14F2"/>
    <w:rsid w:val="007B2597"/>
    <w:rsid w:val="007B2765"/>
    <w:rsid w:val="007B58E4"/>
    <w:rsid w:val="007B7936"/>
    <w:rsid w:val="007C1A56"/>
    <w:rsid w:val="007C3185"/>
    <w:rsid w:val="007C4C98"/>
    <w:rsid w:val="007C5266"/>
    <w:rsid w:val="007C5451"/>
    <w:rsid w:val="007C5C95"/>
    <w:rsid w:val="007C642E"/>
    <w:rsid w:val="007D0456"/>
    <w:rsid w:val="007D1700"/>
    <w:rsid w:val="007D28F5"/>
    <w:rsid w:val="007D323B"/>
    <w:rsid w:val="007D655C"/>
    <w:rsid w:val="007E30EF"/>
    <w:rsid w:val="007E31E6"/>
    <w:rsid w:val="007F15B7"/>
    <w:rsid w:val="007F2073"/>
    <w:rsid w:val="007F2224"/>
    <w:rsid w:val="007F3C1F"/>
    <w:rsid w:val="007F474F"/>
    <w:rsid w:val="007F5736"/>
    <w:rsid w:val="00800B75"/>
    <w:rsid w:val="00805068"/>
    <w:rsid w:val="00805250"/>
    <w:rsid w:val="00810C0B"/>
    <w:rsid w:val="0081252E"/>
    <w:rsid w:val="008127A4"/>
    <w:rsid w:val="00813388"/>
    <w:rsid w:val="00813F4B"/>
    <w:rsid w:val="00814D87"/>
    <w:rsid w:val="00814FF8"/>
    <w:rsid w:val="0081693C"/>
    <w:rsid w:val="008172A5"/>
    <w:rsid w:val="00821706"/>
    <w:rsid w:val="00823E68"/>
    <w:rsid w:val="00824B5E"/>
    <w:rsid w:val="00826DDB"/>
    <w:rsid w:val="00826EB5"/>
    <w:rsid w:val="008313CD"/>
    <w:rsid w:val="00831694"/>
    <w:rsid w:val="008319C6"/>
    <w:rsid w:val="008329AD"/>
    <w:rsid w:val="00833566"/>
    <w:rsid w:val="008336E5"/>
    <w:rsid w:val="00834E0E"/>
    <w:rsid w:val="0083574F"/>
    <w:rsid w:val="00840D51"/>
    <w:rsid w:val="00851147"/>
    <w:rsid w:val="00851894"/>
    <w:rsid w:val="00853205"/>
    <w:rsid w:val="0085553E"/>
    <w:rsid w:val="00860D65"/>
    <w:rsid w:val="0086576C"/>
    <w:rsid w:val="00865D10"/>
    <w:rsid w:val="00867375"/>
    <w:rsid w:val="00870E6A"/>
    <w:rsid w:val="00871395"/>
    <w:rsid w:val="0087364D"/>
    <w:rsid w:val="00873E7D"/>
    <w:rsid w:val="00874173"/>
    <w:rsid w:val="008757F2"/>
    <w:rsid w:val="008760A4"/>
    <w:rsid w:val="008760B9"/>
    <w:rsid w:val="00877E51"/>
    <w:rsid w:val="008801AD"/>
    <w:rsid w:val="00882692"/>
    <w:rsid w:val="00882A01"/>
    <w:rsid w:val="00882E7D"/>
    <w:rsid w:val="00884B70"/>
    <w:rsid w:val="00886587"/>
    <w:rsid w:val="0089255C"/>
    <w:rsid w:val="00894920"/>
    <w:rsid w:val="00895740"/>
    <w:rsid w:val="00895A7E"/>
    <w:rsid w:val="00895ED3"/>
    <w:rsid w:val="0089684C"/>
    <w:rsid w:val="008A0FA4"/>
    <w:rsid w:val="008A1E9C"/>
    <w:rsid w:val="008A25DC"/>
    <w:rsid w:val="008A3667"/>
    <w:rsid w:val="008A5CA9"/>
    <w:rsid w:val="008A6681"/>
    <w:rsid w:val="008B1668"/>
    <w:rsid w:val="008B2308"/>
    <w:rsid w:val="008B2C1C"/>
    <w:rsid w:val="008B33FE"/>
    <w:rsid w:val="008B3DF4"/>
    <w:rsid w:val="008B7DB3"/>
    <w:rsid w:val="008C1134"/>
    <w:rsid w:val="008C3D8A"/>
    <w:rsid w:val="008C5B1C"/>
    <w:rsid w:val="008C6AB0"/>
    <w:rsid w:val="008C6AC0"/>
    <w:rsid w:val="008D21AF"/>
    <w:rsid w:val="008D24E4"/>
    <w:rsid w:val="008D3AAB"/>
    <w:rsid w:val="008D5191"/>
    <w:rsid w:val="008D545C"/>
    <w:rsid w:val="008D6424"/>
    <w:rsid w:val="008E00E0"/>
    <w:rsid w:val="008E01F6"/>
    <w:rsid w:val="008E2AC1"/>
    <w:rsid w:val="008E59E5"/>
    <w:rsid w:val="008E641C"/>
    <w:rsid w:val="008F36B5"/>
    <w:rsid w:val="008F5535"/>
    <w:rsid w:val="009010B1"/>
    <w:rsid w:val="00904E00"/>
    <w:rsid w:val="00905D0C"/>
    <w:rsid w:val="00906A18"/>
    <w:rsid w:val="009076DD"/>
    <w:rsid w:val="0091271C"/>
    <w:rsid w:val="00914240"/>
    <w:rsid w:val="00922F59"/>
    <w:rsid w:val="00923153"/>
    <w:rsid w:val="009238EF"/>
    <w:rsid w:val="009318E9"/>
    <w:rsid w:val="00934B6B"/>
    <w:rsid w:val="00934DC4"/>
    <w:rsid w:val="00937CC6"/>
    <w:rsid w:val="00947250"/>
    <w:rsid w:val="009512AC"/>
    <w:rsid w:val="009513BE"/>
    <w:rsid w:val="00953EC6"/>
    <w:rsid w:val="009548A6"/>
    <w:rsid w:val="009563FD"/>
    <w:rsid w:val="00956DB9"/>
    <w:rsid w:val="00956FF0"/>
    <w:rsid w:val="00961CFF"/>
    <w:rsid w:val="0096216B"/>
    <w:rsid w:val="0096238A"/>
    <w:rsid w:val="009655BF"/>
    <w:rsid w:val="00966134"/>
    <w:rsid w:val="00973021"/>
    <w:rsid w:val="00974064"/>
    <w:rsid w:val="00976D27"/>
    <w:rsid w:val="00982D5E"/>
    <w:rsid w:val="009857DF"/>
    <w:rsid w:val="009866A7"/>
    <w:rsid w:val="00990906"/>
    <w:rsid w:val="00992FE6"/>
    <w:rsid w:val="009A0A41"/>
    <w:rsid w:val="009A1C8E"/>
    <w:rsid w:val="009A2393"/>
    <w:rsid w:val="009A28B5"/>
    <w:rsid w:val="009A4842"/>
    <w:rsid w:val="009A634F"/>
    <w:rsid w:val="009A6356"/>
    <w:rsid w:val="009A78AF"/>
    <w:rsid w:val="009A79FD"/>
    <w:rsid w:val="009B1C3C"/>
    <w:rsid w:val="009B44E7"/>
    <w:rsid w:val="009D13DA"/>
    <w:rsid w:val="009D20E6"/>
    <w:rsid w:val="009D2199"/>
    <w:rsid w:val="009D4975"/>
    <w:rsid w:val="009E21DB"/>
    <w:rsid w:val="009E591E"/>
    <w:rsid w:val="009E70BB"/>
    <w:rsid w:val="009E7537"/>
    <w:rsid w:val="009F0443"/>
    <w:rsid w:val="009F0A55"/>
    <w:rsid w:val="009F128B"/>
    <w:rsid w:val="009F329A"/>
    <w:rsid w:val="009F3DC0"/>
    <w:rsid w:val="009F67B1"/>
    <w:rsid w:val="00A008E1"/>
    <w:rsid w:val="00A01A83"/>
    <w:rsid w:val="00A01AA2"/>
    <w:rsid w:val="00A02747"/>
    <w:rsid w:val="00A10211"/>
    <w:rsid w:val="00A12C16"/>
    <w:rsid w:val="00A12C75"/>
    <w:rsid w:val="00A211AF"/>
    <w:rsid w:val="00A217CF"/>
    <w:rsid w:val="00A21A09"/>
    <w:rsid w:val="00A23322"/>
    <w:rsid w:val="00A24C7E"/>
    <w:rsid w:val="00A24EE7"/>
    <w:rsid w:val="00A2553F"/>
    <w:rsid w:val="00A25567"/>
    <w:rsid w:val="00A25E46"/>
    <w:rsid w:val="00A264FF"/>
    <w:rsid w:val="00A2734C"/>
    <w:rsid w:val="00A27DA9"/>
    <w:rsid w:val="00A301B6"/>
    <w:rsid w:val="00A35193"/>
    <w:rsid w:val="00A36923"/>
    <w:rsid w:val="00A37886"/>
    <w:rsid w:val="00A4310A"/>
    <w:rsid w:val="00A458E3"/>
    <w:rsid w:val="00A46A1E"/>
    <w:rsid w:val="00A46DF4"/>
    <w:rsid w:val="00A50013"/>
    <w:rsid w:val="00A52D4B"/>
    <w:rsid w:val="00A5389F"/>
    <w:rsid w:val="00A54023"/>
    <w:rsid w:val="00A54E0A"/>
    <w:rsid w:val="00A57669"/>
    <w:rsid w:val="00A60A90"/>
    <w:rsid w:val="00A63BF0"/>
    <w:rsid w:val="00A64968"/>
    <w:rsid w:val="00A65FCC"/>
    <w:rsid w:val="00A70599"/>
    <w:rsid w:val="00A7575F"/>
    <w:rsid w:val="00A75A1F"/>
    <w:rsid w:val="00A76E3D"/>
    <w:rsid w:val="00A8163D"/>
    <w:rsid w:val="00A82209"/>
    <w:rsid w:val="00A84A47"/>
    <w:rsid w:val="00A87269"/>
    <w:rsid w:val="00A914E1"/>
    <w:rsid w:val="00A92D1E"/>
    <w:rsid w:val="00A93939"/>
    <w:rsid w:val="00A94C4A"/>
    <w:rsid w:val="00A95047"/>
    <w:rsid w:val="00A95839"/>
    <w:rsid w:val="00A95B07"/>
    <w:rsid w:val="00AA147C"/>
    <w:rsid w:val="00AA6110"/>
    <w:rsid w:val="00AA6608"/>
    <w:rsid w:val="00AA701D"/>
    <w:rsid w:val="00AB352E"/>
    <w:rsid w:val="00AB4B63"/>
    <w:rsid w:val="00AB528B"/>
    <w:rsid w:val="00AB547F"/>
    <w:rsid w:val="00AB6474"/>
    <w:rsid w:val="00AC0CE4"/>
    <w:rsid w:val="00AC0F60"/>
    <w:rsid w:val="00AC1794"/>
    <w:rsid w:val="00AC3544"/>
    <w:rsid w:val="00AC4109"/>
    <w:rsid w:val="00AC57E0"/>
    <w:rsid w:val="00AC5A1C"/>
    <w:rsid w:val="00AC66E5"/>
    <w:rsid w:val="00AC77AA"/>
    <w:rsid w:val="00AC7C54"/>
    <w:rsid w:val="00AD21E4"/>
    <w:rsid w:val="00AD4606"/>
    <w:rsid w:val="00AD6D1D"/>
    <w:rsid w:val="00AE1523"/>
    <w:rsid w:val="00AE2748"/>
    <w:rsid w:val="00AE68BA"/>
    <w:rsid w:val="00AF48F8"/>
    <w:rsid w:val="00AF606C"/>
    <w:rsid w:val="00AF718F"/>
    <w:rsid w:val="00AF7A1F"/>
    <w:rsid w:val="00B02574"/>
    <w:rsid w:val="00B02CE2"/>
    <w:rsid w:val="00B03620"/>
    <w:rsid w:val="00B052F5"/>
    <w:rsid w:val="00B064D7"/>
    <w:rsid w:val="00B105EA"/>
    <w:rsid w:val="00B14F44"/>
    <w:rsid w:val="00B23B2A"/>
    <w:rsid w:val="00B2404B"/>
    <w:rsid w:val="00B259C9"/>
    <w:rsid w:val="00B27E7B"/>
    <w:rsid w:val="00B30736"/>
    <w:rsid w:val="00B315F5"/>
    <w:rsid w:val="00B35A8E"/>
    <w:rsid w:val="00B37B13"/>
    <w:rsid w:val="00B4121A"/>
    <w:rsid w:val="00B41A31"/>
    <w:rsid w:val="00B50783"/>
    <w:rsid w:val="00B516F7"/>
    <w:rsid w:val="00B52B54"/>
    <w:rsid w:val="00B545B7"/>
    <w:rsid w:val="00B56798"/>
    <w:rsid w:val="00B57D90"/>
    <w:rsid w:val="00B6072C"/>
    <w:rsid w:val="00B609A5"/>
    <w:rsid w:val="00B60B4F"/>
    <w:rsid w:val="00B65919"/>
    <w:rsid w:val="00B65C28"/>
    <w:rsid w:val="00B70230"/>
    <w:rsid w:val="00B71521"/>
    <w:rsid w:val="00B7439A"/>
    <w:rsid w:val="00B75656"/>
    <w:rsid w:val="00B75D5D"/>
    <w:rsid w:val="00B82413"/>
    <w:rsid w:val="00B838EE"/>
    <w:rsid w:val="00B84FF2"/>
    <w:rsid w:val="00B853C7"/>
    <w:rsid w:val="00B861B7"/>
    <w:rsid w:val="00B86201"/>
    <w:rsid w:val="00B86B31"/>
    <w:rsid w:val="00B87F88"/>
    <w:rsid w:val="00B909A1"/>
    <w:rsid w:val="00B90A3D"/>
    <w:rsid w:val="00B919E4"/>
    <w:rsid w:val="00B9217E"/>
    <w:rsid w:val="00B92E0D"/>
    <w:rsid w:val="00B9466F"/>
    <w:rsid w:val="00B96E97"/>
    <w:rsid w:val="00BA1BF3"/>
    <w:rsid w:val="00BA2811"/>
    <w:rsid w:val="00BA42A1"/>
    <w:rsid w:val="00BA4EBE"/>
    <w:rsid w:val="00BA5AC9"/>
    <w:rsid w:val="00BB1206"/>
    <w:rsid w:val="00BB1BAE"/>
    <w:rsid w:val="00BB44A4"/>
    <w:rsid w:val="00BB54EF"/>
    <w:rsid w:val="00BB6D17"/>
    <w:rsid w:val="00BC0A86"/>
    <w:rsid w:val="00BC0CED"/>
    <w:rsid w:val="00BC13C9"/>
    <w:rsid w:val="00BC166B"/>
    <w:rsid w:val="00BC2ECC"/>
    <w:rsid w:val="00BD09CC"/>
    <w:rsid w:val="00BD72E1"/>
    <w:rsid w:val="00BD7ADC"/>
    <w:rsid w:val="00BE3153"/>
    <w:rsid w:val="00BE3767"/>
    <w:rsid w:val="00BE3EF7"/>
    <w:rsid w:val="00BF3621"/>
    <w:rsid w:val="00BF42FC"/>
    <w:rsid w:val="00BF6B40"/>
    <w:rsid w:val="00C039BD"/>
    <w:rsid w:val="00C03CBE"/>
    <w:rsid w:val="00C045B0"/>
    <w:rsid w:val="00C04D69"/>
    <w:rsid w:val="00C071AD"/>
    <w:rsid w:val="00C07BFE"/>
    <w:rsid w:val="00C10920"/>
    <w:rsid w:val="00C10AF4"/>
    <w:rsid w:val="00C1171E"/>
    <w:rsid w:val="00C12D7F"/>
    <w:rsid w:val="00C1413D"/>
    <w:rsid w:val="00C168CC"/>
    <w:rsid w:val="00C17935"/>
    <w:rsid w:val="00C17CD5"/>
    <w:rsid w:val="00C20447"/>
    <w:rsid w:val="00C25E7F"/>
    <w:rsid w:val="00C26E8A"/>
    <w:rsid w:val="00C361BE"/>
    <w:rsid w:val="00C37852"/>
    <w:rsid w:val="00C41353"/>
    <w:rsid w:val="00C41C69"/>
    <w:rsid w:val="00C44698"/>
    <w:rsid w:val="00C446D0"/>
    <w:rsid w:val="00C45064"/>
    <w:rsid w:val="00C54263"/>
    <w:rsid w:val="00C54762"/>
    <w:rsid w:val="00C557A6"/>
    <w:rsid w:val="00C56063"/>
    <w:rsid w:val="00C6006E"/>
    <w:rsid w:val="00C6163A"/>
    <w:rsid w:val="00C628CF"/>
    <w:rsid w:val="00C62928"/>
    <w:rsid w:val="00C63F16"/>
    <w:rsid w:val="00C70E03"/>
    <w:rsid w:val="00C728A4"/>
    <w:rsid w:val="00C73825"/>
    <w:rsid w:val="00C7521B"/>
    <w:rsid w:val="00C75707"/>
    <w:rsid w:val="00C76118"/>
    <w:rsid w:val="00C7616B"/>
    <w:rsid w:val="00C775EB"/>
    <w:rsid w:val="00C77D53"/>
    <w:rsid w:val="00C77EBA"/>
    <w:rsid w:val="00C802FA"/>
    <w:rsid w:val="00C81BF8"/>
    <w:rsid w:val="00C870F1"/>
    <w:rsid w:val="00C92C65"/>
    <w:rsid w:val="00C931F3"/>
    <w:rsid w:val="00C94BA9"/>
    <w:rsid w:val="00C95ED0"/>
    <w:rsid w:val="00C966EF"/>
    <w:rsid w:val="00C97910"/>
    <w:rsid w:val="00CA07C2"/>
    <w:rsid w:val="00CA2B1E"/>
    <w:rsid w:val="00CA51DE"/>
    <w:rsid w:val="00CA5B7F"/>
    <w:rsid w:val="00CB527B"/>
    <w:rsid w:val="00CB6FDB"/>
    <w:rsid w:val="00CB7F67"/>
    <w:rsid w:val="00CC2143"/>
    <w:rsid w:val="00CC22CB"/>
    <w:rsid w:val="00CC3108"/>
    <w:rsid w:val="00CC34FF"/>
    <w:rsid w:val="00CC447D"/>
    <w:rsid w:val="00CC5E60"/>
    <w:rsid w:val="00CD11AE"/>
    <w:rsid w:val="00CD29B1"/>
    <w:rsid w:val="00CD2EBB"/>
    <w:rsid w:val="00CD5DCB"/>
    <w:rsid w:val="00CD6600"/>
    <w:rsid w:val="00CD7554"/>
    <w:rsid w:val="00CE0889"/>
    <w:rsid w:val="00CE0EDF"/>
    <w:rsid w:val="00CE3A36"/>
    <w:rsid w:val="00CE41D7"/>
    <w:rsid w:val="00CE43A6"/>
    <w:rsid w:val="00CE58D8"/>
    <w:rsid w:val="00CE6783"/>
    <w:rsid w:val="00CF00D8"/>
    <w:rsid w:val="00CF0F05"/>
    <w:rsid w:val="00CF4889"/>
    <w:rsid w:val="00CF5B88"/>
    <w:rsid w:val="00CF6D69"/>
    <w:rsid w:val="00D00490"/>
    <w:rsid w:val="00D04025"/>
    <w:rsid w:val="00D057EC"/>
    <w:rsid w:val="00D100B3"/>
    <w:rsid w:val="00D11279"/>
    <w:rsid w:val="00D126CE"/>
    <w:rsid w:val="00D1334C"/>
    <w:rsid w:val="00D14154"/>
    <w:rsid w:val="00D151B1"/>
    <w:rsid w:val="00D158A6"/>
    <w:rsid w:val="00D16A07"/>
    <w:rsid w:val="00D16A58"/>
    <w:rsid w:val="00D1716C"/>
    <w:rsid w:val="00D179EB"/>
    <w:rsid w:val="00D2275E"/>
    <w:rsid w:val="00D22CBB"/>
    <w:rsid w:val="00D23474"/>
    <w:rsid w:val="00D254BE"/>
    <w:rsid w:val="00D275E4"/>
    <w:rsid w:val="00D30650"/>
    <w:rsid w:val="00D32D36"/>
    <w:rsid w:val="00D34472"/>
    <w:rsid w:val="00D37F09"/>
    <w:rsid w:val="00D418E3"/>
    <w:rsid w:val="00D43A16"/>
    <w:rsid w:val="00D43D2F"/>
    <w:rsid w:val="00D44FE0"/>
    <w:rsid w:val="00D454D2"/>
    <w:rsid w:val="00D45954"/>
    <w:rsid w:val="00D46FBB"/>
    <w:rsid w:val="00D5121E"/>
    <w:rsid w:val="00D51DAD"/>
    <w:rsid w:val="00D529F9"/>
    <w:rsid w:val="00D54F2A"/>
    <w:rsid w:val="00D57343"/>
    <w:rsid w:val="00D63F33"/>
    <w:rsid w:val="00D65FAD"/>
    <w:rsid w:val="00D67B36"/>
    <w:rsid w:val="00D67E6F"/>
    <w:rsid w:val="00D731A5"/>
    <w:rsid w:val="00D7553A"/>
    <w:rsid w:val="00D8183B"/>
    <w:rsid w:val="00D82B72"/>
    <w:rsid w:val="00D8426E"/>
    <w:rsid w:val="00D8610B"/>
    <w:rsid w:val="00D8671C"/>
    <w:rsid w:val="00D90252"/>
    <w:rsid w:val="00D90944"/>
    <w:rsid w:val="00D9371B"/>
    <w:rsid w:val="00D958DC"/>
    <w:rsid w:val="00D95E28"/>
    <w:rsid w:val="00DA6DD7"/>
    <w:rsid w:val="00DB209D"/>
    <w:rsid w:val="00DC2043"/>
    <w:rsid w:val="00DC2AA0"/>
    <w:rsid w:val="00DC2E9F"/>
    <w:rsid w:val="00DC68F9"/>
    <w:rsid w:val="00DC6AEF"/>
    <w:rsid w:val="00DC6FFC"/>
    <w:rsid w:val="00DC7315"/>
    <w:rsid w:val="00DD0212"/>
    <w:rsid w:val="00DD16FA"/>
    <w:rsid w:val="00DD2695"/>
    <w:rsid w:val="00DD2A5E"/>
    <w:rsid w:val="00DD4768"/>
    <w:rsid w:val="00DD538E"/>
    <w:rsid w:val="00DD7A8B"/>
    <w:rsid w:val="00DE1958"/>
    <w:rsid w:val="00DE1B0E"/>
    <w:rsid w:val="00DF01A0"/>
    <w:rsid w:val="00DF15D6"/>
    <w:rsid w:val="00DF3264"/>
    <w:rsid w:val="00DF3F33"/>
    <w:rsid w:val="00DF6A79"/>
    <w:rsid w:val="00DF6FF8"/>
    <w:rsid w:val="00DF734B"/>
    <w:rsid w:val="00E00407"/>
    <w:rsid w:val="00E01221"/>
    <w:rsid w:val="00E01C32"/>
    <w:rsid w:val="00E06AE4"/>
    <w:rsid w:val="00E13AEA"/>
    <w:rsid w:val="00E15412"/>
    <w:rsid w:val="00E15898"/>
    <w:rsid w:val="00E16560"/>
    <w:rsid w:val="00E17EDF"/>
    <w:rsid w:val="00E22868"/>
    <w:rsid w:val="00E250AE"/>
    <w:rsid w:val="00E27BDD"/>
    <w:rsid w:val="00E32DC8"/>
    <w:rsid w:val="00E40B1B"/>
    <w:rsid w:val="00E40C59"/>
    <w:rsid w:val="00E413A9"/>
    <w:rsid w:val="00E41815"/>
    <w:rsid w:val="00E420C0"/>
    <w:rsid w:val="00E509D6"/>
    <w:rsid w:val="00E51D88"/>
    <w:rsid w:val="00E54377"/>
    <w:rsid w:val="00E56830"/>
    <w:rsid w:val="00E60C8C"/>
    <w:rsid w:val="00E620B6"/>
    <w:rsid w:val="00E71480"/>
    <w:rsid w:val="00E727FC"/>
    <w:rsid w:val="00E7283F"/>
    <w:rsid w:val="00E74623"/>
    <w:rsid w:val="00E74DF0"/>
    <w:rsid w:val="00E75376"/>
    <w:rsid w:val="00E770FA"/>
    <w:rsid w:val="00E776A5"/>
    <w:rsid w:val="00E7780C"/>
    <w:rsid w:val="00E77B3D"/>
    <w:rsid w:val="00E82A23"/>
    <w:rsid w:val="00E8379B"/>
    <w:rsid w:val="00E8563B"/>
    <w:rsid w:val="00E9284B"/>
    <w:rsid w:val="00E92ACA"/>
    <w:rsid w:val="00E94290"/>
    <w:rsid w:val="00E94B18"/>
    <w:rsid w:val="00E959ED"/>
    <w:rsid w:val="00EA1D58"/>
    <w:rsid w:val="00EA2F9E"/>
    <w:rsid w:val="00EA303D"/>
    <w:rsid w:val="00EA6AEA"/>
    <w:rsid w:val="00EB1B70"/>
    <w:rsid w:val="00EB68C0"/>
    <w:rsid w:val="00EC2447"/>
    <w:rsid w:val="00EC33FE"/>
    <w:rsid w:val="00EC3EA3"/>
    <w:rsid w:val="00EC3EF2"/>
    <w:rsid w:val="00ED0865"/>
    <w:rsid w:val="00ED156C"/>
    <w:rsid w:val="00ED310A"/>
    <w:rsid w:val="00ED3716"/>
    <w:rsid w:val="00ED3898"/>
    <w:rsid w:val="00ED3AF2"/>
    <w:rsid w:val="00ED50B0"/>
    <w:rsid w:val="00ED512A"/>
    <w:rsid w:val="00EE075E"/>
    <w:rsid w:val="00EE2AA9"/>
    <w:rsid w:val="00EE6062"/>
    <w:rsid w:val="00EF20D3"/>
    <w:rsid w:val="00EF40E4"/>
    <w:rsid w:val="00EF791B"/>
    <w:rsid w:val="00EF7978"/>
    <w:rsid w:val="00F01710"/>
    <w:rsid w:val="00F02D59"/>
    <w:rsid w:val="00F103A3"/>
    <w:rsid w:val="00F12FC7"/>
    <w:rsid w:val="00F13604"/>
    <w:rsid w:val="00F13691"/>
    <w:rsid w:val="00F1612E"/>
    <w:rsid w:val="00F22BB1"/>
    <w:rsid w:val="00F26596"/>
    <w:rsid w:val="00F27467"/>
    <w:rsid w:val="00F32824"/>
    <w:rsid w:val="00F402F9"/>
    <w:rsid w:val="00F428E5"/>
    <w:rsid w:val="00F44CCE"/>
    <w:rsid w:val="00F450FA"/>
    <w:rsid w:val="00F45453"/>
    <w:rsid w:val="00F47C30"/>
    <w:rsid w:val="00F517DC"/>
    <w:rsid w:val="00F522D2"/>
    <w:rsid w:val="00F63283"/>
    <w:rsid w:val="00F64D5A"/>
    <w:rsid w:val="00F700D7"/>
    <w:rsid w:val="00F702C6"/>
    <w:rsid w:val="00F71290"/>
    <w:rsid w:val="00F71C39"/>
    <w:rsid w:val="00F72054"/>
    <w:rsid w:val="00F74901"/>
    <w:rsid w:val="00F74A7D"/>
    <w:rsid w:val="00F75EEB"/>
    <w:rsid w:val="00F76254"/>
    <w:rsid w:val="00F767E1"/>
    <w:rsid w:val="00F77D7B"/>
    <w:rsid w:val="00F77DC2"/>
    <w:rsid w:val="00F80EE8"/>
    <w:rsid w:val="00F81178"/>
    <w:rsid w:val="00F8207B"/>
    <w:rsid w:val="00F842E0"/>
    <w:rsid w:val="00F85AFF"/>
    <w:rsid w:val="00F90480"/>
    <w:rsid w:val="00F94BD6"/>
    <w:rsid w:val="00F94C35"/>
    <w:rsid w:val="00F952E1"/>
    <w:rsid w:val="00FA0859"/>
    <w:rsid w:val="00FB2538"/>
    <w:rsid w:val="00FB3D58"/>
    <w:rsid w:val="00FB447A"/>
    <w:rsid w:val="00FB5725"/>
    <w:rsid w:val="00FB7617"/>
    <w:rsid w:val="00FB77D0"/>
    <w:rsid w:val="00FC0637"/>
    <w:rsid w:val="00FC334C"/>
    <w:rsid w:val="00FC35CF"/>
    <w:rsid w:val="00FC4FCE"/>
    <w:rsid w:val="00FC5696"/>
    <w:rsid w:val="00FC6B37"/>
    <w:rsid w:val="00FD00FC"/>
    <w:rsid w:val="00FD1299"/>
    <w:rsid w:val="00FD167D"/>
    <w:rsid w:val="00FD168E"/>
    <w:rsid w:val="00FD1989"/>
    <w:rsid w:val="00FD1B5D"/>
    <w:rsid w:val="00FD253F"/>
    <w:rsid w:val="00FE4601"/>
    <w:rsid w:val="00FE6564"/>
    <w:rsid w:val="00FF25FC"/>
    <w:rsid w:val="00FF376F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3C7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a"/>
    <w:next w:val="BodyText"/>
    <w:link w:val="Heading1Char"/>
    <w:uiPriority w:val="99"/>
    <w:qFormat/>
    <w:rsid w:val="0028211F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a"/>
    <w:next w:val="BodyText"/>
    <w:link w:val="Heading2Char"/>
    <w:uiPriority w:val="99"/>
    <w:qFormat/>
    <w:rsid w:val="0028211F"/>
    <w:pPr>
      <w:outlineLvl w:val="1"/>
    </w:pPr>
    <w:rPr>
      <w:b/>
      <w:bCs/>
      <w:i/>
      <w:iCs/>
    </w:rPr>
  </w:style>
  <w:style w:type="paragraph" w:styleId="Heading3">
    <w:name w:val="heading 3"/>
    <w:basedOn w:val="a"/>
    <w:next w:val="BodyText"/>
    <w:link w:val="Heading3Char"/>
    <w:uiPriority w:val="99"/>
    <w:qFormat/>
    <w:rsid w:val="0028211F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7BFE"/>
    <w:pPr>
      <w:keepNext/>
      <w:widowControl/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7BFE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a">
    <w:name w:val="Заголовок"/>
    <w:basedOn w:val="Normal"/>
    <w:next w:val="BodyText"/>
    <w:uiPriority w:val="99"/>
    <w:rsid w:val="0028211F"/>
    <w:pPr>
      <w:keepNext/>
      <w:widowControl/>
      <w:suppressAutoHyphens/>
      <w:spacing w:before="240" w:after="120"/>
    </w:pPr>
    <w:rPr>
      <w:rFonts w:ascii="Arial" w:hAnsi="Arial" w:cs="Arial"/>
      <w:color w:val="auto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B853C7"/>
    <w:pPr>
      <w:shd w:val="clear" w:color="auto" w:fill="FFFFFF"/>
      <w:spacing w:line="322" w:lineRule="exact"/>
      <w:ind w:hanging="2000"/>
      <w:jc w:val="center"/>
    </w:pPr>
    <w:rPr>
      <w:color w:val="auto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53C7"/>
    <w:rPr>
      <w:rFonts w:ascii="Times New Roman" w:hAnsi="Times New Roman" w:cs="Times New Roman"/>
      <w:sz w:val="27"/>
      <w:szCs w:val="27"/>
      <w:u w:val="none"/>
    </w:rPr>
  </w:style>
  <w:style w:type="paragraph" w:customStyle="1" w:styleId="a0">
    <w:name w:val="Знак Знак Знак Знак"/>
    <w:basedOn w:val="Normal"/>
    <w:uiPriority w:val="99"/>
    <w:rsid w:val="00E8379B"/>
    <w:pPr>
      <w:widowControl/>
      <w:snapToGrid w:val="0"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853C7"/>
    <w:rPr>
      <w:rFonts w:cs="Times New Roman"/>
      <w:color w:val="000080"/>
      <w:u w:val="single"/>
    </w:rPr>
  </w:style>
  <w:style w:type="character" w:customStyle="1" w:styleId="a1">
    <w:name w:val="Колонтитул_"/>
    <w:basedOn w:val="DefaultParagraphFont"/>
    <w:link w:val="1"/>
    <w:uiPriority w:val="99"/>
    <w:locked/>
    <w:rsid w:val="00B853C7"/>
    <w:rPr>
      <w:rFonts w:cs="Times New Roman"/>
      <w:sz w:val="19"/>
      <w:szCs w:val="19"/>
      <w:u w:val="none"/>
    </w:rPr>
  </w:style>
  <w:style w:type="paragraph" w:customStyle="1" w:styleId="1">
    <w:name w:val="Колонтитул1"/>
    <w:basedOn w:val="Normal"/>
    <w:link w:val="a1"/>
    <w:uiPriority w:val="99"/>
    <w:rsid w:val="00B853C7"/>
    <w:pPr>
      <w:shd w:val="clear" w:color="auto" w:fill="FFFFFF"/>
      <w:spacing w:line="240" w:lineRule="atLeast"/>
    </w:pPr>
    <w:rPr>
      <w:color w:val="auto"/>
      <w:sz w:val="19"/>
      <w:szCs w:val="19"/>
    </w:rPr>
  </w:style>
  <w:style w:type="character" w:customStyle="1" w:styleId="a2">
    <w:name w:val="Колонтитул"/>
    <w:basedOn w:val="a1"/>
    <w:uiPriority w:val="99"/>
    <w:rsid w:val="00B853C7"/>
    <w:rPr>
      <w:rFonts w:ascii="Courier New" w:hAnsi="Courier New" w:cs="Courier New"/>
      <w:noProof/>
    </w:rPr>
  </w:style>
  <w:style w:type="character" w:customStyle="1" w:styleId="a3">
    <w:name w:val="Основной текст + Курсив"/>
    <w:basedOn w:val="BodyTextChar"/>
    <w:uiPriority w:val="99"/>
    <w:rsid w:val="00B853C7"/>
    <w:rPr>
      <w:i/>
      <w:iCs/>
    </w:rPr>
  </w:style>
  <w:style w:type="character" w:customStyle="1" w:styleId="1pt">
    <w:name w:val="Основной текст + Интервал 1 pt"/>
    <w:basedOn w:val="BodyTextChar"/>
    <w:uiPriority w:val="99"/>
    <w:rsid w:val="00B853C7"/>
    <w:rPr>
      <w:spacing w:val="3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853C7"/>
    <w:rPr>
      <w:rFonts w:ascii="Times New Roman" w:hAnsi="Times New Roman" w:cs="Times New Roman"/>
      <w:i/>
      <w:iCs/>
      <w:sz w:val="27"/>
      <w:szCs w:val="27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853C7"/>
    <w:pPr>
      <w:shd w:val="clear" w:color="auto" w:fill="FFFFFF"/>
      <w:spacing w:line="322" w:lineRule="exact"/>
    </w:pPr>
    <w:rPr>
      <w:i/>
      <w:iCs/>
      <w:color w:val="auto"/>
      <w:sz w:val="27"/>
      <w:szCs w:val="27"/>
    </w:rPr>
  </w:style>
  <w:style w:type="character" w:customStyle="1" w:styleId="a4">
    <w:name w:val="Основной текст + Полужирный"/>
    <w:aliases w:val="Курсив"/>
    <w:basedOn w:val="BodyTextChar"/>
    <w:uiPriority w:val="99"/>
    <w:rsid w:val="00B853C7"/>
    <w:rPr>
      <w:b/>
      <w:bCs/>
      <w:i/>
      <w:i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B853C7"/>
    <w:pPr>
      <w:shd w:val="clear" w:color="auto" w:fill="FFFFFF"/>
      <w:spacing w:line="322" w:lineRule="exact"/>
    </w:pPr>
    <w:rPr>
      <w:b/>
      <w:bCs/>
      <w:i/>
      <w:iCs/>
      <w:color w:val="auto"/>
      <w:sz w:val="27"/>
      <w:szCs w:val="27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853C7"/>
    <w:rPr>
      <w:rFonts w:ascii="Times New Roman" w:hAnsi="Times New Roman" w:cs="Times New Roman"/>
      <w:sz w:val="18"/>
      <w:szCs w:val="18"/>
      <w:u w:val="none"/>
    </w:rPr>
  </w:style>
  <w:style w:type="paragraph" w:customStyle="1" w:styleId="40">
    <w:name w:val="Основной текст (4)"/>
    <w:basedOn w:val="Normal"/>
    <w:link w:val="4"/>
    <w:uiPriority w:val="99"/>
    <w:rsid w:val="00B853C7"/>
    <w:pPr>
      <w:shd w:val="clear" w:color="auto" w:fill="FFFFFF"/>
      <w:spacing w:line="322" w:lineRule="exact"/>
      <w:jc w:val="right"/>
    </w:pPr>
    <w:rPr>
      <w:color w:val="auto"/>
      <w:sz w:val="18"/>
      <w:szCs w:val="18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120">
    <w:name w:val="Заголовок №1 (2)"/>
    <w:basedOn w:val="Normal"/>
    <w:link w:val="12"/>
    <w:uiPriority w:val="99"/>
    <w:rsid w:val="00B853C7"/>
    <w:pPr>
      <w:shd w:val="clear" w:color="auto" w:fill="FFFFFF"/>
      <w:spacing w:line="317" w:lineRule="exact"/>
      <w:jc w:val="center"/>
      <w:outlineLvl w:val="0"/>
    </w:pPr>
    <w:rPr>
      <w:b/>
      <w:bCs/>
      <w:i/>
      <w:iCs/>
      <w:color w:val="auto"/>
      <w:sz w:val="27"/>
      <w:szCs w:val="27"/>
    </w:rPr>
  </w:style>
  <w:style w:type="character" w:customStyle="1" w:styleId="121">
    <w:name w:val="Заголовок №1 (2) + Не полужирный"/>
    <w:aliases w:val="Не курсив"/>
    <w:basedOn w:val="12"/>
    <w:uiPriority w:val="99"/>
    <w:rsid w:val="00B853C7"/>
  </w:style>
  <w:style w:type="character" w:customStyle="1" w:styleId="31">
    <w:name w:val="Основной текст (3) + Не полужирный"/>
    <w:aliases w:val="Не курсив1"/>
    <w:basedOn w:val="3"/>
    <w:uiPriority w:val="99"/>
    <w:rsid w:val="00B853C7"/>
  </w:style>
  <w:style w:type="character" w:customStyle="1" w:styleId="10">
    <w:name w:val="Заголовок №1_"/>
    <w:basedOn w:val="DefaultParagraphFont"/>
    <w:link w:val="11"/>
    <w:uiPriority w:val="99"/>
    <w:locked/>
    <w:rsid w:val="00B853C7"/>
    <w:rPr>
      <w:rFonts w:ascii="Times New Roman" w:hAnsi="Times New Roman" w:cs="Times New Roman"/>
      <w:sz w:val="27"/>
      <w:szCs w:val="27"/>
      <w:u w:val="none"/>
    </w:rPr>
  </w:style>
  <w:style w:type="paragraph" w:customStyle="1" w:styleId="11">
    <w:name w:val="Заголовок №1"/>
    <w:basedOn w:val="Normal"/>
    <w:link w:val="10"/>
    <w:uiPriority w:val="99"/>
    <w:rsid w:val="00B853C7"/>
    <w:pPr>
      <w:shd w:val="clear" w:color="auto" w:fill="FFFFFF"/>
      <w:spacing w:line="322" w:lineRule="exact"/>
      <w:ind w:hanging="2440"/>
      <w:jc w:val="center"/>
      <w:outlineLvl w:val="0"/>
    </w:pPr>
    <w:rPr>
      <w:color w:val="auto"/>
      <w:sz w:val="27"/>
      <w:szCs w:val="27"/>
    </w:rPr>
  </w:style>
  <w:style w:type="character" w:customStyle="1" w:styleId="13">
    <w:name w:val="Основной текст + Курсив1"/>
    <w:basedOn w:val="BodyTextChar"/>
    <w:uiPriority w:val="99"/>
    <w:rsid w:val="00B853C7"/>
    <w:rPr>
      <w:i/>
      <w:iCs/>
    </w:rPr>
  </w:style>
  <w:style w:type="character" w:customStyle="1" w:styleId="14">
    <w:name w:val="Основной текст + Полужирный1"/>
    <w:aliases w:val="Курсив1"/>
    <w:basedOn w:val="BodyTextChar"/>
    <w:uiPriority w:val="99"/>
    <w:rsid w:val="00B853C7"/>
    <w:rPr>
      <w:b/>
      <w:bCs/>
      <w:i/>
      <w:iCs/>
      <w:noProof/>
    </w:rPr>
  </w:style>
  <w:style w:type="character" w:customStyle="1" w:styleId="14pt">
    <w:name w:val="Основной текст + 14 pt"/>
    <w:basedOn w:val="BodyTextChar"/>
    <w:uiPriority w:val="99"/>
    <w:rsid w:val="00B853C7"/>
    <w:rPr>
      <w:sz w:val="28"/>
      <w:szCs w:val="28"/>
    </w:rPr>
  </w:style>
  <w:style w:type="character" w:customStyle="1" w:styleId="14pt5">
    <w:name w:val="Основной текст + 14 pt5"/>
    <w:aliases w:val="Интервал 1 pt"/>
    <w:basedOn w:val="BodyTextChar"/>
    <w:uiPriority w:val="99"/>
    <w:rsid w:val="00B853C7"/>
    <w:rPr>
      <w:spacing w:val="30"/>
      <w:sz w:val="28"/>
      <w:szCs w:val="28"/>
    </w:rPr>
  </w:style>
  <w:style w:type="character" w:customStyle="1" w:styleId="14pt4">
    <w:name w:val="Основной текст + 14 pt4"/>
    <w:basedOn w:val="BodyTextChar"/>
    <w:uiPriority w:val="99"/>
    <w:rsid w:val="00B853C7"/>
    <w:rPr>
      <w:sz w:val="28"/>
      <w:szCs w:val="28"/>
      <w:u w:val="single"/>
    </w:rPr>
  </w:style>
  <w:style w:type="character" w:customStyle="1" w:styleId="14pt3">
    <w:name w:val="Основной текст + 14 pt3"/>
    <w:basedOn w:val="BodyTextChar"/>
    <w:uiPriority w:val="99"/>
    <w:rsid w:val="00B853C7"/>
    <w:rPr>
      <w:sz w:val="28"/>
      <w:szCs w:val="28"/>
    </w:rPr>
  </w:style>
  <w:style w:type="character" w:customStyle="1" w:styleId="114pt">
    <w:name w:val="Заголовок №1 + 14 pt"/>
    <w:basedOn w:val="10"/>
    <w:uiPriority w:val="99"/>
    <w:rsid w:val="00B853C7"/>
    <w:rPr>
      <w:sz w:val="28"/>
      <w:szCs w:val="28"/>
    </w:rPr>
  </w:style>
  <w:style w:type="character" w:customStyle="1" w:styleId="14pt2">
    <w:name w:val="Основной текст + 14 pt2"/>
    <w:aliases w:val="Интервал 6 pt"/>
    <w:basedOn w:val="BodyTextChar"/>
    <w:uiPriority w:val="99"/>
    <w:rsid w:val="00B853C7"/>
    <w:rPr>
      <w:spacing w:val="120"/>
      <w:sz w:val="28"/>
      <w:szCs w:val="28"/>
    </w:rPr>
  </w:style>
  <w:style w:type="character" w:customStyle="1" w:styleId="4CourierNew">
    <w:name w:val="Основной текст (4) + Courier New"/>
    <w:aliases w:val="9,5 pt"/>
    <w:basedOn w:val="4"/>
    <w:uiPriority w:val="99"/>
    <w:rsid w:val="00B853C7"/>
    <w:rPr>
      <w:rFonts w:ascii="Courier New" w:hAnsi="Courier New" w:cs="Courier New"/>
      <w:sz w:val="19"/>
      <w:szCs w:val="19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853C7"/>
    <w:rPr>
      <w:rFonts w:cs="Times New Roman"/>
      <w:b/>
      <w:bCs/>
      <w:sz w:val="27"/>
      <w:szCs w:val="27"/>
      <w:u w:val="none"/>
    </w:rPr>
  </w:style>
  <w:style w:type="paragraph" w:customStyle="1" w:styleId="51">
    <w:name w:val="Основной текст (5)1"/>
    <w:basedOn w:val="Normal"/>
    <w:link w:val="5"/>
    <w:uiPriority w:val="99"/>
    <w:rsid w:val="00B853C7"/>
    <w:pPr>
      <w:shd w:val="clear" w:color="auto" w:fill="FFFFFF"/>
      <w:spacing w:line="341" w:lineRule="exact"/>
      <w:jc w:val="center"/>
    </w:pPr>
    <w:rPr>
      <w:b/>
      <w:bCs/>
      <w:color w:val="auto"/>
      <w:sz w:val="27"/>
      <w:szCs w:val="27"/>
    </w:rPr>
  </w:style>
  <w:style w:type="character" w:customStyle="1" w:styleId="CourierNew">
    <w:name w:val="Основной текст + Courier New"/>
    <w:aliases w:val="13 pt"/>
    <w:basedOn w:val="BodyTextChar"/>
    <w:uiPriority w:val="99"/>
    <w:rsid w:val="00B853C7"/>
    <w:rPr>
      <w:rFonts w:ascii="Courier New" w:hAnsi="Courier New" w:cs="Courier New"/>
      <w:sz w:val="26"/>
      <w:szCs w:val="26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B853C7"/>
    <w:rPr>
      <w:rFonts w:ascii="Times New Roman" w:hAnsi="Times New Roman" w:cs="Times New Roman"/>
      <w:sz w:val="28"/>
      <w:szCs w:val="28"/>
      <w:u w:val="none"/>
    </w:rPr>
  </w:style>
  <w:style w:type="paragraph" w:customStyle="1" w:styleId="22">
    <w:name w:val="Заголовок №2"/>
    <w:basedOn w:val="Normal"/>
    <w:link w:val="21"/>
    <w:uiPriority w:val="99"/>
    <w:rsid w:val="00B853C7"/>
    <w:pPr>
      <w:shd w:val="clear" w:color="auto" w:fill="FFFFFF"/>
      <w:spacing w:line="322" w:lineRule="exact"/>
      <w:ind w:hanging="3160"/>
      <w:outlineLvl w:val="1"/>
    </w:pPr>
    <w:rPr>
      <w:color w:val="auto"/>
      <w:sz w:val="28"/>
      <w:szCs w:val="28"/>
    </w:rPr>
  </w:style>
  <w:style w:type="character" w:customStyle="1" w:styleId="15">
    <w:name w:val="Основной текст + 15"/>
    <w:aliases w:val="5 pt7"/>
    <w:basedOn w:val="BodyTextChar"/>
    <w:uiPriority w:val="99"/>
    <w:rsid w:val="00B853C7"/>
    <w:rPr>
      <w:sz w:val="31"/>
      <w:szCs w:val="31"/>
    </w:rPr>
  </w:style>
  <w:style w:type="character" w:customStyle="1" w:styleId="130">
    <w:name w:val="Заголовок №1 (3)_"/>
    <w:basedOn w:val="DefaultParagraphFont"/>
    <w:link w:val="131"/>
    <w:uiPriority w:val="99"/>
    <w:locked/>
    <w:rsid w:val="00B853C7"/>
    <w:rPr>
      <w:rFonts w:ascii="Times New Roman" w:hAnsi="Times New Roman" w:cs="Times New Roman"/>
      <w:sz w:val="31"/>
      <w:szCs w:val="31"/>
      <w:u w:val="none"/>
    </w:rPr>
  </w:style>
  <w:style w:type="paragraph" w:customStyle="1" w:styleId="131">
    <w:name w:val="Заголовок №1 (3)"/>
    <w:basedOn w:val="Normal"/>
    <w:link w:val="130"/>
    <w:uiPriority w:val="99"/>
    <w:rsid w:val="00B853C7"/>
    <w:pPr>
      <w:shd w:val="clear" w:color="auto" w:fill="FFFFFF"/>
      <w:spacing w:line="355" w:lineRule="exact"/>
      <w:ind w:firstLine="700"/>
      <w:jc w:val="both"/>
      <w:outlineLvl w:val="0"/>
    </w:pPr>
    <w:rPr>
      <w:color w:val="auto"/>
      <w:sz w:val="31"/>
      <w:szCs w:val="31"/>
    </w:rPr>
  </w:style>
  <w:style w:type="character" w:customStyle="1" w:styleId="1314pt">
    <w:name w:val="Заголовок №1 (3) + 14 pt"/>
    <w:basedOn w:val="130"/>
    <w:uiPriority w:val="99"/>
    <w:rsid w:val="00B853C7"/>
    <w:rPr>
      <w:sz w:val="28"/>
      <w:szCs w:val="28"/>
    </w:rPr>
  </w:style>
  <w:style w:type="character" w:customStyle="1" w:styleId="50">
    <w:name w:val="Основной текст (5)"/>
    <w:basedOn w:val="5"/>
    <w:uiPriority w:val="99"/>
    <w:rsid w:val="00B853C7"/>
  </w:style>
  <w:style w:type="character" w:customStyle="1" w:styleId="6">
    <w:name w:val="Основной текст (6)_"/>
    <w:basedOn w:val="DefaultParagraphFont"/>
    <w:link w:val="60"/>
    <w:uiPriority w:val="99"/>
    <w:locked/>
    <w:rsid w:val="00B853C7"/>
    <w:rPr>
      <w:rFonts w:cs="Times New Roman"/>
      <w:sz w:val="26"/>
      <w:szCs w:val="26"/>
      <w:u w:val="none"/>
    </w:rPr>
  </w:style>
  <w:style w:type="paragraph" w:customStyle="1" w:styleId="60">
    <w:name w:val="Основной текст (6)"/>
    <w:basedOn w:val="Normal"/>
    <w:link w:val="6"/>
    <w:uiPriority w:val="99"/>
    <w:rsid w:val="00B853C7"/>
    <w:pPr>
      <w:shd w:val="clear" w:color="auto" w:fill="FFFFFF"/>
      <w:spacing w:line="317" w:lineRule="exact"/>
      <w:jc w:val="both"/>
    </w:pPr>
    <w:rPr>
      <w:color w:val="auto"/>
      <w:sz w:val="26"/>
      <w:szCs w:val="26"/>
    </w:rPr>
  </w:style>
  <w:style w:type="character" w:customStyle="1" w:styleId="32">
    <w:name w:val="Колонтитул3"/>
    <w:basedOn w:val="a1"/>
    <w:uiPriority w:val="99"/>
    <w:rsid w:val="00B853C7"/>
    <w:rPr>
      <w:rFonts w:ascii="Courier New" w:hAnsi="Courier New" w:cs="Courier New"/>
      <w:noProof/>
    </w:rPr>
  </w:style>
  <w:style w:type="character" w:customStyle="1" w:styleId="23">
    <w:name w:val="Колонтитул2"/>
    <w:basedOn w:val="a1"/>
    <w:uiPriority w:val="99"/>
    <w:rsid w:val="00B853C7"/>
  </w:style>
  <w:style w:type="character" w:customStyle="1" w:styleId="11pt">
    <w:name w:val="Основной текст + 11 pt"/>
    <w:basedOn w:val="BodyTextChar"/>
    <w:uiPriority w:val="99"/>
    <w:rsid w:val="00B853C7"/>
    <w:rPr>
      <w:sz w:val="22"/>
      <w:szCs w:val="22"/>
    </w:rPr>
  </w:style>
  <w:style w:type="character" w:customStyle="1" w:styleId="110">
    <w:name w:val="Основной текст + 11"/>
    <w:aliases w:val="5 pt6,Полужирный"/>
    <w:basedOn w:val="BodyTextChar"/>
    <w:uiPriority w:val="99"/>
    <w:rsid w:val="00B853C7"/>
    <w:rPr>
      <w:b/>
      <w:bCs/>
      <w:sz w:val="23"/>
      <w:szCs w:val="23"/>
    </w:rPr>
  </w:style>
  <w:style w:type="character" w:customStyle="1" w:styleId="100">
    <w:name w:val="Основной текст + 10"/>
    <w:aliases w:val="5 pt5,Интервал 1 pt1"/>
    <w:basedOn w:val="BodyTextChar"/>
    <w:uiPriority w:val="99"/>
    <w:rsid w:val="00B853C7"/>
    <w:rPr>
      <w:spacing w:val="30"/>
      <w:sz w:val="21"/>
      <w:szCs w:val="21"/>
    </w:rPr>
  </w:style>
  <w:style w:type="character" w:customStyle="1" w:styleId="TimesNewRoman">
    <w:name w:val="Колонтитул + Times New Roman"/>
    <w:aliases w:val="10,5 pt4"/>
    <w:basedOn w:val="a1"/>
    <w:uiPriority w:val="99"/>
    <w:rsid w:val="00B853C7"/>
    <w:rPr>
      <w:rFonts w:ascii="Times New Roman" w:hAnsi="Times New Roman"/>
      <w:sz w:val="21"/>
      <w:szCs w:val="21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B853C7"/>
    <w:rPr>
      <w:rFonts w:ascii="Times New Roman" w:hAnsi="Times New Roman" w:cs="Times New Roman"/>
      <w:sz w:val="22"/>
      <w:szCs w:val="22"/>
      <w:u w:val="none"/>
    </w:rPr>
  </w:style>
  <w:style w:type="paragraph" w:customStyle="1" w:styleId="71">
    <w:name w:val="Основной текст (7)1"/>
    <w:basedOn w:val="Normal"/>
    <w:link w:val="7"/>
    <w:uiPriority w:val="99"/>
    <w:rsid w:val="00B853C7"/>
    <w:pPr>
      <w:shd w:val="clear" w:color="auto" w:fill="FFFFFF"/>
      <w:spacing w:line="250" w:lineRule="exact"/>
    </w:pPr>
    <w:rPr>
      <w:color w:val="auto"/>
      <w:sz w:val="22"/>
      <w:szCs w:val="22"/>
    </w:rPr>
  </w:style>
  <w:style w:type="character" w:customStyle="1" w:styleId="70">
    <w:name w:val="Основной текст (7)"/>
    <w:basedOn w:val="7"/>
    <w:uiPriority w:val="99"/>
    <w:rsid w:val="00B853C7"/>
    <w:rPr>
      <w:u w:val="single"/>
    </w:rPr>
  </w:style>
  <w:style w:type="character" w:customStyle="1" w:styleId="13pt">
    <w:name w:val="Основной текст + 13 pt"/>
    <w:basedOn w:val="BodyTextChar"/>
    <w:uiPriority w:val="99"/>
    <w:rsid w:val="00B853C7"/>
    <w:rPr>
      <w:sz w:val="26"/>
      <w:szCs w:val="26"/>
    </w:rPr>
  </w:style>
  <w:style w:type="character" w:customStyle="1" w:styleId="75">
    <w:name w:val="Основной текст (7)5"/>
    <w:basedOn w:val="DefaultParagraphFont"/>
    <w:uiPriority w:val="99"/>
    <w:rsid w:val="00B853C7"/>
    <w:rPr>
      <w:rFonts w:ascii="Times New Roman" w:hAnsi="Times New Roman" w:cs="Times New Roman"/>
      <w:sz w:val="22"/>
      <w:szCs w:val="22"/>
      <w:u w:val="none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B853C7"/>
    <w:rPr>
      <w:rFonts w:ascii="Corbel" w:hAnsi="Corbel" w:cs="Corbel"/>
      <w:sz w:val="23"/>
      <w:szCs w:val="23"/>
      <w:u w:val="none"/>
    </w:rPr>
  </w:style>
  <w:style w:type="paragraph" w:customStyle="1" w:styleId="81">
    <w:name w:val="Основной текст (8)1"/>
    <w:basedOn w:val="Normal"/>
    <w:link w:val="8"/>
    <w:uiPriority w:val="99"/>
    <w:rsid w:val="00B853C7"/>
    <w:pPr>
      <w:shd w:val="clear" w:color="auto" w:fill="FFFFFF"/>
      <w:spacing w:line="250" w:lineRule="exact"/>
    </w:pPr>
    <w:rPr>
      <w:rFonts w:ascii="Corbel" w:hAnsi="Corbel" w:cs="Corbel"/>
      <w:color w:val="auto"/>
      <w:sz w:val="23"/>
      <w:szCs w:val="23"/>
    </w:rPr>
  </w:style>
  <w:style w:type="character" w:customStyle="1" w:styleId="8TimesNewRoman">
    <w:name w:val="Основной текст (8) + Times New Roman"/>
    <w:aliases w:val="101,5 pt3"/>
    <w:basedOn w:val="8"/>
    <w:uiPriority w:val="99"/>
    <w:rsid w:val="00B853C7"/>
    <w:rPr>
      <w:rFonts w:ascii="Times New Roman" w:hAnsi="Times New Roman" w:cs="Times New Roman"/>
      <w:sz w:val="21"/>
      <w:szCs w:val="21"/>
      <w:u w:val="single"/>
    </w:rPr>
  </w:style>
  <w:style w:type="character" w:customStyle="1" w:styleId="80">
    <w:name w:val="Основной текст (8)"/>
    <w:basedOn w:val="8"/>
    <w:uiPriority w:val="99"/>
    <w:rsid w:val="00B853C7"/>
    <w:rPr>
      <w:noProof/>
      <w:u w:val="single"/>
    </w:rPr>
  </w:style>
  <w:style w:type="character" w:customStyle="1" w:styleId="11pt2">
    <w:name w:val="Основной текст + 11 pt2"/>
    <w:aliases w:val="Интервал 19 pt"/>
    <w:basedOn w:val="BodyTextChar"/>
    <w:uiPriority w:val="99"/>
    <w:rsid w:val="00B853C7"/>
    <w:rPr>
      <w:spacing w:val="380"/>
      <w:sz w:val="22"/>
      <w:szCs w:val="22"/>
      <w:lang w:val="en-US" w:eastAsia="en-US"/>
    </w:rPr>
  </w:style>
  <w:style w:type="character" w:customStyle="1" w:styleId="11pt1">
    <w:name w:val="Основной текст + 11 pt1"/>
    <w:basedOn w:val="BodyTextChar"/>
    <w:uiPriority w:val="99"/>
    <w:rsid w:val="00B853C7"/>
    <w:rPr>
      <w:sz w:val="22"/>
      <w:szCs w:val="22"/>
    </w:rPr>
  </w:style>
  <w:style w:type="character" w:customStyle="1" w:styleId="74">
    <w:name w:val="Основной текст (7)4"/>
    <w:basedOn w:val="7"/>
    <w:uiPriority w:val="99"/>
    <w:rsid w:val="00B853C7"/>
  </w:style>
  <w:style w:type="character" w:customStyle="1" w:styleId="73">
    <w:name w:val="Основной текст (7)3"/>
    <w:basedOn w:val="7"/>
    <w:uiPriority w:val="99"/>
    <w:rsid w:val="00B853C7"/>
    <w:rPr>
      <w:u w:val="single"/>
    </w:rPr>
  </w:style>
  <w:style w:type="character" w:customStyle="1" w:styleId="72">
    <w:name w:val="Основной текст (7)2"/>
    <w:basedOn w:val="7"/>
    <w:uiPriority w:val="99"/>
    <w:rsid w:val="00B853C7"/>
  </w:style>
  <w:style w:type="character" w:customStyle="1" w:styleId="9">
    <w:name w:val="Основной текст (9)"/>
    <w:basedOn w:val="DefaultParagraphFont"/>
    <w:uiPriority w:val="99"/>
    <w:rsid w:val="00B853C7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4pt1">
    <w:name w:val="Основной текст + 14 pt1"/>
    <w:basedOn w:val="BodyTextChar"/>
    <w:uiPriority w:val="99"/>
    <w:rsid w:val="00B853C7"/>
    <w:rPr>
      <w:sz w:val="28"/>
      <w:szCs w:val="28"/>
      <w:u w:val="single"/>
    </w:rPr>
  </w:style>
  <w:style w:type="character" w:customStyle="1" w:styleId="90">
    <w:name w:val="Основной текст + 9"/>
    <w:aliases w:val="5 pt2,Полужирный1"/>
    <w:basedOn w:val="BodyTextChar"/>
    <w:uiPriority w:val="99"/>
    <w:rsid w:val="00B853C7"/>
    <w:rPr>
      <w:b/>
      <w:bCs/>
      <w:sz w:val="19"/>
      <w:szCs w:val="19"/>
    </w:rPr>
  </w:style>
  <w:style w:type="character" w:customStyle="1" w:styleId="CourierNew1">
    <w:name w:val="Основной текст + Courier New1"/>
    <w:aliases w:val="11,5 pt1"/>
    <w:basedOn w:val="BodyTextChar"/>
    <w:uiPriority w:val="99"/>
    <w:rsid w:val="00B853C7"/>
    <w:rPr>
      <w:rFonts w:ascii="Courier New" w:hAnsi="Courier New" w:cs="Courier New"/>
      <w:sz w:val="23"/>
      <w:szCs w:val="23"/>
    </w:rPr>
  </w:style>
  <w:style w:type="character" w:customStyle="1" w:styleId="10pt">
    <w:name w:val="Основной текст + 10 pt"/>
    <w:basedOn w:val="BodyTextChar"/>
    <w:uiPriority w:val="99"/>
    <w:rsid w:val="00B853C7"/>
    <w:rPr>
      <w:noProof/>
      <w:sz w:val="20"/>
      <w:szCs w:val="20"/>
    </w:rPr>
  </w:style>
  <w:style w:type="character" w:customStyle="1" w:styleId="91">
    <w:name w:val="Основной текст (9)_"/>
    <w:basedOn w:val="DefaultParagraphFont"/>
    <w:link w:val="910"/>
    <w:uiPriority w:val="99"/>
    <w:locked/>
    <w:rsid w:val="00B853C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910">
    <w:name w:val="Основной текст (9)1"/>
    <w:basedOn w:val="Normal"/>
    <w:link w:val="91"/>
    <w:uiPriority w:val="99"/>
    <w:rsid w:val="00B853C7"/>
    <w:pPr>
      <w:shd w:val="clear" w:color="auto" w:fill="FFFFFF"/>
      <w:spacing w:line="226" w:lineRule="exact"/>
      <w:jc w:val="both"/>
    </w:pPr>
    <w:rPr>
      <w:b/>
      <w:bCs/>
      <w:color w:val="auto"/>
      <w:sz w:val="19"/>
      <w:szCs w:val="19"/>
    </w:rPr>
  </w:style>
  <w:style w:type="character" w:customStyle="1" w:styleId="33">
    <w:name w:val="Заголовок №3_"/>
    <w:basedOn w:val="DefaultParagraphFont"/>
    <w:link w:val="34"/>
    <w:uiPriority w:val="99"/>
    <w:locked/>
    <w:rsid w:val="00B853C7"/>
    <w:rPr>
      <w:rFonts w:ascii="Times New Roman" w:hAnsi="Times New Roman" w:cs="Times New Roman"/>
      <w:sz w:val="28"/>
      <w:szCs w:val="28"/>
      <w:u w:val="none"/>
    </w:rPr>
  </w:style>
  <w:style w:type="paragraph" w:customStyle="1" w:styleId="34">
    <w:name w:val="Заголовок №3"/>
    <w:basedOn w:val="Normal"/>
    <w:link w:val="33"/>
    <w:uiPriority w:val="99"/>
    <w:rsid w:val="00B853C7"/>
    <w:pPr>
      <w:shd w:val="clear" w:color="auto" w:fill="FFFFFF"/>
      <w:spacing w:line="240" w:lineRule="atLeast"/>
      <w:outlineLvl w:val="2"/>
    </w:pPr>
    <w:rPr>
      <w:color w:val="auto"/>
      <w:sz w:val="28"/>
      <w:szCs w:val="28"/>
    </w:rPr>
  </w:style>
  <w:style w:type="character" w:customStyle="1" w:styleId="a5">
    <w:name w:val="Подпись к таблице_"/>
    <w:basedOn w:val="DefaultParagraphFont"/>
    <w:link w:val="a6"/>
    <w:uiPriority w:val="99"/>
    <w:locked/>
    <w:rsid w:val="00B853C7"/>
    <w:rPr>
      <w:rFonts w:ascii="Times New Roman" w:hAnsi="Times New Roman" w:cs="Times New Roman"/>
      <w:sz w:val="22"/>
      <w:szCs w:val="22"/>
      <w:u w:val="none"/>
    </w:rPr>
  </w:style>
  <w:style w:type="paragraph" w:customStyle="1" w:styleId="a6">
    <w:name w:val="Подпись к таблице"/>
    <w:basedOn w:val="Normal"/>
    <w:link w:val="a5"/>
    <w:uiPriority w:val="99"/>
    <w:rsid w:val="00B853C7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table" w:styleId="TableGrid">
    <w:name w:val="Table Grid"/>
    <w:basedOn w:val="TableNormal"/>
    <w:uiPriority w:val="99"/>
    <w:rsid w:val="00044402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ConsPlusCell">
    <w:name w:val="ConsPlusCell"/>
    <w:uiPriority w:val="99"/>
    <w:rsid w:val="00FF45F4"/>
    <w:pPr>
      <w:widowControl w:val="0"/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2D23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9255C"/>
    <w:rPr>
      <w:rFonts w:ascii="Arial" w:hAnsi="Arial"/>
      <w:sz w:val="22"/>
      <w:lang w:val="ru-RU" w:eastAsia="ru-RU"/>
    </w:rPr>
  </w:style>
  <w:style w:type="paragraph" w:customStyle="1" w:styleId="16">
    <w:name w:val="1"/>
    <w:basedOn w:val="Normal"/>
    <w:uiPriority w:val="99"/>
    <w:rsid w:val="002D2353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D235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17">
    <w:name w:val="Обычный (веб)1"/>
    <w:basedOn w:val="Normal"/>
    <w:uiPriority w:val="99"/>
    <w:rsid w:val="00974064"/>
    <w:pPr>
      <w:widowControl/>
      <w:spacing w:before="120" w:after="120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сновной текст 21"/>
    <w:basedOn w:val="Normal"/>
    <w:uiPriority w:val="99"/>
    <w:rsid w:val="00974064"/>
    <w:pPr>
      <w:widowControl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Header">
    <w:name w:val="header"/>
    <w:basedOn w:val="Normal"/>
    <w:link w:val="HeaderChar"/>
    <w:uiPriority w:val="99"/>
    <w:rsid w:val="002C34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34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BC2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">
    <w:name w:val="Знак Знак Знак Знак1"/>
    <w:basedOn w:val="Normal"/>
    <w:uiPriority w:val="99"/>
    <w:rsid w:val="006011C0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WW8Num1z0">
    <w:name w:val="WW8Num1z0"/>
    <w:uiPriority w:val="99"/>
    <w:rsid w:val="0028211F"/>
    <w:rPr>
      <w:rFonts w:ascii="Times New Roman" w:hAnsi="Times New Roman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WW8Num2z0">
    <w:name w:val="WW8Num2z0"/>
    <w:uiPriority w:val="99"/>
    <w:rsid w:val="0028211F"/>
    <w:rPr>
      <w:rFonts w:ascii="Symbol" w:hAnsi="Symbol"/>
    </w:rPr>
  </w:style>
  <w:style w:type="character" w:customStyle="1" w:styleId="WW8Num2z1">
    <w:name w:val="WW8Num2z1"/>
    <w:uiPriority w:val="99"/>
    <w:rsid w:val="0028211F"/>
    <w:rPr>
      <w:rFonts w:ascii="Courier New" w:hAnsi="Courier New"/>
    </w:rPr>
  </w:style>
  <w:style w:type="character" w:customStyle="1" w:styleId="WW8Num2z2">
    <w:name w:val="WW8Num2z2"/>
    <w:uiPriority w:val="99"/>
    <w:rsid w:val="0028211F"/>
    <w:rPr>
      <w:rFonts w:ascii="Wingdings" w:hAnsi="Wingdings"/>
    </w:rPr>
  </w:style>
  <w:style w:type="character" w:customStyle="1" w:styleId="WW8Num3z0">
    <w:name w:val="WW8Num3z0"/>
    <w:uiPriority w:val="99"/>
    <w:rsid w:val="0028211F"/>
  </w:style>
  <w:style w:type="character" w:customStyle="1" w:styleId="WW8Num3z1">
    <w:name w:val="WW8Num3z1"/>
    <w:uiPriority w:val="99"/>
    <w:rsid w:val="0028211F"/>
  </w:style>
  <w:style w:type="character" w:customStyle="1" w:styleId="WW8Num3z2">
    <w:name w:val="WW8Num3z2"/>
    <w:uiPriority w:val="99"/>
    <w:rsid w:val="0028211F"/>
  </w:style>
  <w:style w:type="character" w:customStyle="1" w:styleId="WW8Num3z3">
    <w:name w:val="WW8Num3z3"/>
    <w:uiPriority w:val="99"/>
    <w:rsid w:val="0028211F"/>
  </w:style>
  <w:style w:type="character" w:customStyle="1" w:styleId="WW8Num3z4">
    <w:name w:val="WW8Num3z4"/>
    <w:uiPriority w:val="99"/>
    <w:rsid w:val="0028211F"/>
  </w:style>
  <w:style w:type="character" w:customStyle="1" w:styleId="WW8Num3z5">
    <w:name w:val="WW8Num3z5"/>
    <w:uiPriority w:val="99"/>
    <w:rsid w:val="0028211F"/>
  </w:style>
  <w:style w:type="character" w:customStyle="1" w:styleId="WW8Num3z6">
    <w:name w:val="WW8Num3z6"/>
    <w:uiPriority w:val="99"/>
    <w:rsid w:val="0028211F"/>
  </w:style>
  <w:style w:type="character" w:customStyle="1" w:styleId="WW8Num3z7">
    <w:name w:val="WW8Num3z7"/>
    <w:uiPriority w:val="99"/>
    <w:rsid w:val="0028211F"/>
  </w:style>
  <w:style w:type="character" w:customStyle="1" w:styleId="WW8Num3z8">
    <w:name w:val="WW8Num3z8"/>
    <w:uiPriority w:val="99"/>
    <w:rsid w:val="0028211F"/>
  </w:style>
  <w:style w:type="character" w:customStyle="1" w:styleId="WW8Num4z0">
    <w:name w:val="WW8Num4z0"/>
    <w:uiPriority w:val="99"/>
    <w:rsid w:val="0028211F"/>
    <w:rPr>
      <w:rFonts w:ascii="Symbol" w:hAnsi="Symbol"/>
    </w:rPr>
  </w:style>
  <w:style w:type="character" w:customStyle="1" w:styleId="WW8Num4z1">
    <w:name w:val="WW8Num4z1"/>
    <w:uiPriority w:val="99"/>
    <w:rsid w:val="0028211F"/>
  </w:style>
  <w:style w:type="character" w:customStyle="1" w:styleId="WW8Num4z2">
    <w:name w:val="WW8Num4z2"/>
    <w:uiPriority w:val="99"/>
    <w:rsid w:val="0028211F"/>
    <w:rPr>
      <w:rFonts w:ascii="Wingdings" w:hAnsi="Wingdings"/>
    </w:rPr>
  </w:style>
  <w:style w:type="character" w:customStyle="1" w:styleId="WW8Num4z4">
    <w:name w:val="WW8Num4z4"/>
    <w:uiPriority w:val="99"/>
    <w:rsid w:val="0028211F"/>
    <w:rPr>
      <w:rFonts w:ascii="Courier New" w:hAnsi="Courier New"/>
    </w:rPr>
  </w:style>
  <w:style w:type="character" w:customStyle="1" w:styleId="WW8Num5z0">
    <w:name w:val="WW8Num5z0"/>
    <w:uiPriority w:val="99"/>
    <w:rsid w:val="0028211F"/>
  </w:style>
  <w:style w:type="character" w:customStyle="1" w:styleId="WW8Num5z1">
    <w:name w:val="WW8Num5z1"/>
    <w:uiPriority w:val="99"/>
    <w:rsid w:val="0028211F"/>
  </w:style>
  <w:style w:type="character" w:customStyle="1" w:styleId="WW8Num5z2">
    <w:name w:val="WW8Num5z2"/>
    <w:uiPriority w:val="99"/>
    <w:rsid w:val="0028211F"/>
  </w:style>
  <w:style w:type="character" w:customStyle="1" w:styleId="WW8Num5z3">
    <w:name w:val="WW8Num5z3"/>
    <w:uiPriority w:val="99"/>
    <w:rsid w:val="0028211F"/>
  </w:style>
  <w:style w:type="character" w:customStyle="1" w:styleId="WW8Num5z4">
    <w:name w:val="WW8Num5z4"/>
    <w:uiPriority w:val="99"/>
    <w:rsid w:val="0028211F"/>
  </w:style>
  <w:style w:type="character" w:customStyle="1" w:styleId="WW8Num5z5">
    <w:name w:val="WW8Num5z5"/>
    <w:uiPriority w:val="99"/>
    <w:rsid w:val="0028211F"/>
  </w:style>
  <w:style w:type="character" w:customStyle="1" w:styleId="WW8Num5z6">
    <w:name w:val="WW8Num5z6"/>
    <w:uiPriority w:val="99"/>
    <w:rsid w:val="0028211F"/>
  </w:style>
  <w:style w:type="character" w:customStyle="1" w:styleId="WW8Num5z7">
    <w:name w:val="WW8Num5z7"/>
    <w:uiPriority w:val="99"/>
    <w:rsid w:val="0028211F"/>
  </w:style>
  <w:style w:type="character" w:customStyle="1" w:styleId="WW8Num5z8">
    <w:name w:val="WW8Num5z8"/>
    <w:uiPriority w:val="99"/>
    <w:rsid w:val="0028211F"/>
  </w:style>
  <w:style w:type="character" w:customStyle="1" w:styleId="WW8Num6z0">
    <w:name w:val="WW8Num6z0"/>
    <w:uiPriority w:val="99"/>
    <w:rsid w:val="0028211F"/>
  </w:style>
  <w:style w:type="character" w:customStyle="1" w:styleId="WW8Num6z1">
    <w:name w:val="WW8Num6z1"/>
    <w:uiPriority w:val="99"/>
    <w:rsid w:val="0028211F"/>
  </w:style>
  <w:style w:type="character" w:customStyle="1" w:styleId="WW8Num6z2">
    <w:name w:val="WW8Num6z2"/>
    <w:uiPriority w:val="99"/>
    <w:rsid w:val="0028211F"/>
  </w:style>
  <w:style w:type="character" w:customStyle="1" w:styleId="WW8Num6z3">
    <w:name w:val="WW8Num6z3"/>
    <w:uiPriority w:val="99"/>
    <w:rsid w:val="0028211F"/>
  </w:style>
  <w:style w:type="character" w:customStyle="1" w:styleId="WW8Num6z4">
    <w:name w:val="WW8Num6z4"/>
    <w:uiPriority w:val="99"/>
    <w:rsid w:val="0028211F"/>
  </w:style>
  <w:style w:type="character" w:customStyle="1" w:styleId="WW8Num6z5">
    <w:name w:val="WW8Num6z5"/>
    <w:uiPriority w:val="99"/>
    <w:rsid w:val="0028211F"/>
  </w:style>
  <w:style w:type="character" w:customStyle="1" w:styleId="WW8Num6z6">
    <w:name w:val="WW8Num6z6"/>
    <w:uiPriority w:val="99"/>
    <w:rsid w:val="0028211F"/>
  </w:style>
  <w:style w:type="character" w:customStyle="1" w:styleId="WW8Num6z7">
    <w:name w:val="WW8Num6z7"/>
    <w:uiPriority w:val="99"/>
    <w:rsid w:val="0028211F"/>
  </w:style>
  <w:style w:type="character" w:customStyle="1" w:styleId="WW8Num6z8">
    <w:name w:val="WW8Num6z8"/>
    <w:uiPriority w:val="99"/>
    <w:rsid w:val="0028211F"/>
  </w:style>
  <w:style w:type="character" w:customStyle="1" w:styleId="WW8Num7z0">
    <w:name w:val="WW8Num7z0"/>
    <w:uiPriority w:val="99"/>
    <w:rsid w:val="0028211F"/>
    <w:rPr>
      <w:sz w:val="28"/>
    </w:rPr>
  </w:style>
  <w:style w:type="character" w:customStyle="1" w:styleId="WW8Num7z1">
    <w:name w:val="WW8Num7z1"/>
    <w:uiPriority w:val="99"/>
    <w:rsid w:val="0028211F"/>
    <w:rPr>
      <w:sz w:val="28"/>
    </w:rPr>
  </w:style>
  <w:style w:type="character" w:customStyle="1" w:styleId="WW8Num7z2">
    <w:name w:val="WW8Num7z2"/>
    <w:uiPriority w:val="99"/>
    <w:rsid w:val="0028211F"/>
    <w:rPr>
      <w:sz w:val="28"/>
    </w:rPr>
  </w:style>
  <w:style w:type="character" w:customStyle="1" w:styleId="WW8Num7z3">
    <w:name w:val="WW8Num7z3"/>
    <w:uiPriority w:val="99"/>
    <w:rsid w:val="0028211F"/>
  </w:style>
  <w:style w:type="character" w:customStyle="1" w:styleId="WW8Num7z4">
    <w:name w:val="WW8Num7z4"/>
    <w:uiPriority w:val="99"/>
    <w:rsid w:val="0028211F"/>
  </w:style>
  <w:style w:type="character" w:customStyle="1" w:styleId="WW8Num7z5">
    <w:name w:val="WW8Num7z5"/>
    <w:uiPriority w:val="99"/>
    <w:rsid w:val="0028211F"/>
  </w:style>
  <w:style w:type="character" w:customStyle="1" w:styleId="WW8Num7z6">
    <w:name w:val="WW8Num7z6"/>
    <w:uiPriority w:val="99"/>
    <w:rsid w:val="0028211F"/>
  </w:style>
  <w:style w:type="character" w:customStyle="1" w:styleId="WW8Num7z7">
    <w:name w:val="WW8Num7z7"/>
    <w:uiPriority w:val="99"/>
    <w:rsid w:val="0028211F"/>
  </w:style>
  <w:style w:type="character" w:customStyle="1" w:styleId="WW8Num7z8">
    <w:name w:val="WW8Num7z8"/>
    <w:uiPriority w:val="99"/>
    <w:rsid w:val="0028211F"/>
  </w:style>
  <w:style w:type="character" w:customStyle="1" w:styleId="WW8Num8z0">
    <w:name w:val="WW8Num8z0"/>
    <w:uiPriority w:val="99"/>
    <w:rsid w:val="0028211F"/>
    <w:rPr>
      <w:rFonts w:ascii="Symbol" w:hAnsi="Symbol"/>
    </w:rPr>
  </w:style>
  <w:style w:type="character" w:customStyle="1" w:styleId="WW8Num8z1">
    <w:name w:val="WW8Num8z1"/>
    <w:uiPriority w:val="99"/>
    <w:rsid w:val="0028211F"/>
    <w:rPr>
      <w:rFonts w:ascii="Courier New" w:hAnsi="Courier New"/>
    </w:rPr>
  </w:style>
  <w:style w:type="character" w:customStyle="1" w:styleId="WW8Num8z2">
    <w:name w:val="WW8Num8z2"/>
    <w:uiPriority w:val="99"/>
    <w:rsid w:val="0028211F"/>
    <w:rPr>
      <w:rFonts w:ascii="Wingdings" w:hAnsi="Wingdings"/>
    </w:rPr>
  </w:style>
  <w:style w:type="character" w:customStyle="1" w:styleId="WW8Num9z0">
    <w:name w:val="WW8Num9z0"/>
    <w:uiPriority w:val="99"/>
    <w:rsid w:val="0028211F"/>
  </w:style>
  <w:style w:type="character" w:customStyle="1" w:styleId="WW8Num9z1">
    <w:name w:val="WW8Num9z1"/>
    <w:uiPriority w:val="99"/>
    <w:rsid w:val="0028211F"/>
  </w:style>
  <w:style w:type="character" w:customStyle="1" w:styleId="WW8Num9z2">
    <w:name w:val="WW8Num9z2"/>
    <w:uiPriority w:val="99"/>
    <w:rsid w:val="0028211F"/>
  </w:style>
  <w:style w:type="character" w:customStyle="1" w:styleId="WW8Num9z3">
    <w:name w:val="WW8Num9z3"/>
    <w:uiPriority w:val="99"/>
    <w:rsid w:val="0028211F"/>
  </w:style>
  <w:style w:type="character" w:customStyle="1" w:styleId="WW8Num9z4">
    <w:name w:val="WW8Num9z4"/>
    <w:uiPriority w:val="99"/>
    <w:rsid w:val="0028211F"/>
  </w:style>
  <w:style w:type="character" w:customStyle="1" w:styleId="WW8Num9z5">
    <w:name w:val="WW8Num9z5"/>
    <w:uiPriority w:val="99"/>
    <w:rsid w:val="0028211F"/>
  </w:style>
  <w:style w:type="character" w:customStyle="1" w:styleId="WW8Num9z6">
    <w:name w:val="WW8Num9z6"/>
    <w:uiPriority w:val="99"/>
    <w:rsid w:val="0028211F"/>
  </w:style>
  <w:style w:type="character" w:customStyle="1" w:styleId="WW8Num9z7">
    <w:name w:val="WW8Num9z7"/>
    <w:uiPriority w:val="99"/>
    <w:rsid w:val="0028211F"/>
  </w:style>
  <w:style w:type="character" w:customStyle="1" w:styleId="WW8Num9z8">
    <w:name w:val="WW8Num9z8"/>
    <w:uiPriority w:val="99"/>
    <w:rsid w:val="0028211F"/>
  </w:style>
  <w:style w:type="character" w:customStyle="1" w:styleId="WW8Num10z0">
    <w:name w:val="WW8Num10z0"/>
    <w:uiPriority w:val="99"/>
    <w:rsid w:val="0028211F"/>
    <w:rPr>
      <w:rFonts w:ascii="Symbol" w:hAnsi="Symbol"/>
    </w:rPr>
  </w:style>
  <w:style w:type="character" w:customStyle="1" w:styleId="WW8Num10z1">
    <w:name w:val="WW8Num10z1"/>
    <w:uiPriority w:val="99"/>
    <w:rsid w:val="0028211F"/>
    <w:rPr>
      <w:rFonts w:ascii="Courier New" w:hAnsi="Courier New"/>
    </w:rPr>
  </w:style>
  <w:style w:type="character" w:customStyle="1" w:styleId="WW8Num10z2">
    <w:name w:val="WW8Num10z2"/>
    <w:uiPriority w:val="99"/>
    <w:rsid w:val="0028211F"/>
    <w:rPr>
      <w:rFonts w:ascii="Wingdings" w:hAnsi="Wingdings"/>
    </w:rPr>
  </w:style>
  <w:style w:type="character" w:customStyle="1" w:styleId="WW8Num11z0">
    <w:name w:val="WW8Num11z0"/>
    <w:uiPriority w:val="99"/>
    <w:rsid w:val="0028211F"/>
    <w:rPr>
      <w:color w:val="auto"/>
      <w:sz w:val="28"/>
    </w:rPr>
  </w:style>
  <w:style w:type="character" w:customStyle="1" w:styleId="WW8Num12z0">
    <w:name w:val="WW8Num12z0"/>
    <w:uiPriority w:val="99"/>
    <w:rsid w:val="0028211F"/>
  </w:style>
  <w:style w:type="character" w:customStyle="1" w:styleId="WW8Num12z1">
    <w:name w:val="WW8Num12z1"/>
    <w:uiPriority w:val="99"/>
    <w:rsid w:val="0028211F"/>
  </w:style>
  <w:style w:type="character" w:customStyle="1" w:styleId="WW8Num12z2">
    <w:name w:val="WW8Num12z2"/>
    <w:uiPriority w:val="99"/>
    <w:rsid w:val="0028211F"/>
  </w:style>
  <w:style w:type="character" w:customStyle="1" w:styleId="WW8Num12z3">
    <w:name w:val="WW8Num12z3"/>
    <w:uiPriority w:val="99"/>
    <w:rsid w:val="0028211F"/>
  </w:style>
  <w:style w:type="character" w:customStyle="1" w:styleId="WW8Num12z4">
    <w:name w:val="WW8Num12z4"/>
    <w:uiPriority w:val="99"/>
    <w:rsid w:val="0028211F"/>
  </w:style>
  <w:style w:type="character" w:customStyle="1" w:styleId="WW8Num12z5">
    <w:name w:val="WW8Num12z5"/>
    <w:uiPriority w:val="99"/>
    <w:rsid w:val="0028211F"/>
  </w:style>
  <w:style w:type="character" w:customStyle="1" w:styleId="WW8Num12z6">
    <w:name w:val="WW8Num12z6"/>
    <w:uiPriority w:val="99"/>
    <w:rsid w:val="0028211F"/>
  </w:style>
  <w:style w:type="character" w:customStyle="1" w:styleId="WW8Num12z7">
    <w:name w:val="WW8Num12z7"/>
    <w:uiPriority w:val="99"/>
    <w:rsid w:val="0028211F"/>
  </w:style>
  <w:style w:type="character" w:customStyle="1" w:styleId="WW8Num12z8">
    <w:name w:val="WW8Num12z8"/>
    <w:uiPriority w:val="99"/>
    <w:rsid w:val="0028211F"/>
  </w:style>
  <w:style w:type="character" w:customStyle="1" w:styleId="WW8Num13z0">
    <w:name w:val="WW8Num13z0"/>
    <w:uiPriority w:val="99"/>
    <w:rsid w:val="0028211F"/>
    <w:rPr>
      <w:rFonts w:ascii="Symbol" w:hAnsi="Symbol"/>
    </w:rPr>
  </w:style>
  <w:style w:type="character" w:customStyle="1" w:styleId="WW8Num13z1">
    <w:name w:val="WW8Num13z1"/>
    <w:uiPriority w:val="99"/>
    <w:rsid w:val="0028211F"/>
    <w:rPr>
      <w:rFonts w:ascii="Courier New" w:hAnsi="Courier New"/>
    </w:rPr>
  </w:style>
  <w:style w:type="character" w:customStyle="1" w:styleId="WW8Num13z2">
    <w:name w:val="WW8Num13z2"/>
    <w:uiPriority w:val="99"/>
    <w:rsid w:val="0028211F"/>
    <w:rPr>
      <w:rFonts w:ascii="Wingdings" w:hAnsi="Wingdings"/>
    </w:rPr>
  </w:style>
  <w:style w:type="character" w:customStyle="1" w:styleId="WW8Num14z0">
    <w:name w:val="WW8Num14z0"/>
    <w:uiPriority w:val="99"/>
    <w:rsid w:val="0028211F"/>
    <w:rPr>
      <w:rFonts w:ascii="Symbol" w:hAnsi="Symbol"/>
    </w:rPr>
  </w:style>
  <w:style w:type="character" w:customStyle="1" w:styleId="WW8Num14z1">
    <w:name w:val="WW8Num14z1"/>
    <w:uiPriority w:val="99"/>
    <w:rsid w:val="0028211F"/>
    <w:rPr>
      <w:rFonts w:ascii="Courier New" w:hAnsi="Courier New"/>
    </w:rPr>
  </w:style>
  <w:style w:type="character" w:customStyle="1" w:styleId="WW8Num14z2">
    <w:name w:val="WW8Num14z2"/>
    <w:uiPriority w:val="99"/>
    <w:rsid w:val="0028211F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28211F"/>
  </w:style>
  <w:style w:type="character" w:customStyle="1" w:styleId="a7">
    <w:name w:val="Основной текст_"/>
    <w:basedOn w:val="19"/>
    <w:link w:val="24"/>
    <w:uiPriority w:val="99"/>
    <w:locked/>
    <w:rsid w:val="0028211F"/>
    <w:rPr>
      <w:rFonts w:cs="Times New Roman"/>
      <w:sz w:val="27"/>
      <w:szCs w:val="27"/>
    </w:rPr>
  </w:style>
  <w:style w:type="paragraph" w:styleId="List">
    <w:name w:val="List"/>
    <w:basedOn w:val="BodyText"/>
    <w:uiPriority w:val="99"/>
    <w:rsid w:val="0028211F"/>
    <w:pPr>
      <w:suppressAutoHyphens/>
    </w:pPr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uiPriority w:val="99"/>
    <w:qFormat/>
    <w:rsid w:val="0028211F"/>
    <w:pPr>
      <w:widowControl/>
      <w:suppressLineNumbers/>
      <w:suppressAutoHyphens/>
      <w:spacing w:before="120" w:after="120"/>
    </w:pPr>
    <w:rPr>
      <w:rFonts w:ascii="Times New Roman" w:eastAsia="Times New Roman" w:hAnsi="Times New Roman" w:cs="Times New Roman"/>
      <w:i/>
      <w:iCs/>
      <w:color w:val="auto"/>
      <w:lang w:eastAsia="zh-CN"/>
    </w:rPr>
  </w:style>
  <w:style w:type="paragraph" w:customStyle="1" w:styleId="1a">
    <w:name w:val="Указатель1"/>
    <w:basedOn w:val="Normal"/>
    <w:uiPriority w:val="99"/>
    <w:rsid w:val="0028211F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PlusTitle">
    <w:name w:val="ConsPlusTitle"/>
    <w:uiPriority w:val="99"/>
    <w:rsid w:val="0028211F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8">
    <w:name w:val="Содержимое таблицы"/>
    <w:basedOn w:val="Normal"/>
    <w:uiPriority w:val="99"/>
    <w:rsid w:val="0028211F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a9">
    <w:name w:val="Заголовок таблицы"/>
    <w:basedOn w:val="a8"/>
    <w:uiPriority w:val="99"/>
    <w:rsid w:val="0028211F"/>
    <w:pPr>
      <w:jc w:val="center"/>
    </w:pPr>
    <w:rPr>
      <w:b/>
      <w:bCs/>
    </w:rPr>
  </w:style>
  <w:style w:type="paragraph" w:customStyle="1" w:styleId="aa">
    <w:name w:val="Содержимое врезки"/>
    <w:basedOn w:val="Normal"/>
    <w:uiPriority w:val="99"/>
    <w:rsid w:val="0028211F"/>
    <w:pPr>
      <w:widowControl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1b">
    <w:name w:val="Цитата1"/>
    <w:basedOn w:val="Normal"/>
    <w:uiPriority w:val="99"/>
    <w:rsid w:val="0028211F"/>
    <w:pPr>
      <w:widowControl/>
      <w:suppressAutoHyphens/>
      <w:spacing w:after="283"/>
      <w:ind w:left="567" w:right="567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Title">
    <w:name w:val="Title"/>
    <w:basedOn w:val="a"/>
    <w:next w:val="BodyText"/>
    <w:link w:val="TitleChar"/>
    <w:uiPriority w:val="99"/>
    <w:qFormat/>
    <w:rsid w:val="0028211F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a"/>
    <w:next w:val="BodyText"/>
    <w:link w:val="SubtitleChar"/>
    <w:uiPriority w:val="99"/>
    <w:qFormat/>
    <w:rsid w:val="0028211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customStyle="1" w:styleId="ab">
    <w:name w:val="Знак Знак"/>
    <w:basedOn w:val="19"/>
    <w:uiPriority w:val="99"/>
    <w:rsid w:val="00544485"/>
    <w:rPr>
      <w:rFonts w:cs="Times New Roman"/>
      <w:sz w:val="27"/>
      <w:szCs w:val="27"/>
    </w:rPr>
  </w:style>
  <w:style w:type="paragraph" w:customStyle="1" w:styleId="1c">
    <w:name w:val="Название объекта1"/>
    <w:basedOn w:val="Normal"/>
    <w:next w:val="Normal"/>
    <w:uiPriority w:val="99"/>
    <w:rsid w:val="00C07BFE"/>
    <w:pPr>
      <w:widowControl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ListParagraph">
    <w:name w:val="List Paragraph"/>
    <w:basedOn w:val="Normal"/>
    <w:uiPriority w:val="99"/>
    <w:qFormat/>
    <w:rsid w:val="0088269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B52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527B"/>
    <w:rPr>
      <w:rFonts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CB527B"/>
    <w:rPr>
      <w:rFonts w:cs="Times New Roman"/>
    </w:rPr>
  </w:style>
  <w:style w:type="paragraph" w:customStyle="1" w:styleId="25">
    <w:name w:val="Знак Знак Знак Знак2"/>
    <w:basedOn w:val="Normal"/>
    <w:uiPriority w:val="99"/>
    <w:rsid w:val="00CB527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Style11">
    <w:name w:val="Style11"/>
    <w:basedOn w:val="Normal"/>
    <w:uiPriority w:val="99"/>
    <w:rsid w:val="007F5736"/>
    <w:pPr>
      <w:autoSpaceDE w:val="0"/>
      <w:autoSpaceDN w:val="0"/>
      <w:adjustRightInd w:val="0"/>
      <w:spacing w:line="1590" w:lineRule="exact"/>
      <w:ind w:firstLine="220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35">
    <w:name w:val="Знак Знак Знак Знак3"/>
    <w:basedOn w:val="Normal"/>
    <w:uiPriority w:val="99"/>
    <w:rsid w:val="00A9393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customStyle="1" w:styleId="1d">
    <w:name w:val="Светлая сетка1"/>
    <w:uiPriority w:val="99"/>
    <w:rsid w:val="00C97910"/>
    <w:rPr>
      <w:rFonts w:ascii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26">
    <w:name w:val="Без интервала2"/>
    <w:uiPriority w:val="99"/>
    <w:rsid w:val="00C9791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0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637"/>
    <w:rPr>
      <w:rFonts w:ascii="Tahoma" w:hAnsi="Tahoma" w:cs="Tahoma"/>
      <w:color w:val="000000"/>
      <w:sz w:val="16"/>
      <w:szCs w:val="16"/>
    </w:rPr>
  </w:style>
  <w:style w:type="character" w:customStyle="1" w:styleId="1e">
    <w:name w:val="Основной текст1"/>
    <w:basedOn w:val="a7"/>
    <w:uiPriority w:val="99"/>
    <w:rsid w:val="006C2752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c">
    <w:name w:val="Основной текст + Малые прописные"/>
    <w:basedOn w:val="a7"/>
    <w:uiPriority w:val="99"/>
    <w:rsid w:val="006C2752"/>
    <w:rPr>
      <w:rFonts w:ascii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4">
    <w:name w:val="Основной текст2"/>
    <w:basedOn w:val="Normal"/>
    <w:link w:val="a7"/>
    <w:uiPriority w:val="99"/>
    <w:rsid w:val="006C2752"/>
    <w:pPr>
      <w:shd w:val="clear" w:color="auto" w:fill="FFFFFF"/>
      <w:spacing w:line="480" w:lineRule="exact"/>
      <w:jc w:val="both"/>
    </w:pPr>
    <w:rPr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25</Pages>
  <Words>5001</Words>
  <Characters>28506</Characters>
  <Application>Microsoft Office Outlook</Application>
  <DocSecurity>0</DocSecurity>
  <Lines>0</Lines>
  <Paragraphs>0</Paragraphs>
  <ScaleCrop>false</ScaleCrop>
  <Company>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ВЛАДИМИРСКОЙ ОБЛАСТИ</dc:title>
  <dc:subject/>
  <dc:creator>Krylova_M</dc:creator>
  <cp:keywords/>
  <dc:description/>
  <cp:lastModifiedBy>Пользователь Windows</cp:lastModifiedBy>
  <cp:revision>5</cp:revision>
  <cp:lastPrinted>2019-09-30T11:40:00Z</cp:lastPrinted>
  <dcterms:created xsi:type="dcterms:W3CDTF">2019-09-30T13:45:00Z</dcterms:created>
  <dcterms:modified xsi:type="dcterms:W3CDTF">2020-02-18T10:35:00Z</dcterms:modified>
</cp:coreProperties>
</file>